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60F0" w14:textId="5D266FE7" w:rsidR="00E3243C" w:rsidRPr="00E3243C" w:rsidRDefault="00E3243C" w:rsidP="007862E9">
      <w:pPr>
        <w:pStyle w:val="Heading7"/>
      </w:pPr>
    </w:p>
    <w:tbl>
      <w:tblPr>
        <w:tblStyle w:val="Fazmantable"/>
        <w:tblW w:w="5000" w:type="pct"/>
        <w:tblLook w:val="04A0" w:firstRow="1" w:lastRow="0" w:firstColumn="1" w:lastColumn="0" w:noHBand="0" w:noVBand="1"/>
      </w:tblPr>
      <w:tblGrid>
        <w:gridCol w:w="3907"/>
        <w:gridCol w:w="6163"/>
      </w:tblGrid>
      <w:tr w:rsidR="00E3243C" w:rsidRPr="00E3243C" w14:paraId="7E779384" w14:textId="77777777" w:rsidTr="005B7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pct"/>
          </w:tcPr>
          <w:p w14:paraId="6DF09FCA" w14:textId="77777777" w:rsidR="00E3243C" w:rsidRPr="00E3243C" w:rsidRDefault="00E3243C" w:rsidP="005B7E84">
            <w:pPr>
              <w:pStyle w:val="NoSpacing"/>
              <w:contextualSpacing/>
              <w:rPr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 xml:space="preserve">Is it a reportable incident? </w:t>
            </w:r>
          </w:p>
        </w:tc>
        <w:tc>
          <w:tcPr>
            <w:tcW w:w="3060" w:type="pct"/>
          </w:tcPr>
          <w:p w14:paraId="432F08F6" w14:textId="77777777" w:rsidR="00E3243C" w:rsidRPr="00E3243C" w:rsidRDefault="00E3243C" w:rsidP="005B7E8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 w:rsidRPr="00E324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43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324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3243C">
              <w:rPr>
                <w:rFonts w:asciiTheme="minorHAnsi" w:hAnsiTheme="minorHAnsi" w:cstheme="minorHAnsi"/>
                <w:sz w:val="18"/>
                <w:szCs w:val="18"/>
              </w:rPr>
              <w:t xml:space="preserve"> Yes</w:t>
            </w:r>
            <w:r w:rsidRPr="00E3243C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E3243C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E324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43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324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3243C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</w:tc>
      </w:tr>
    </w:tbl>
    <w:p w14:paraId="4C631A1A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Style w:val="Fazmantable"/>
        <w:tblW w:w="5000" w:type="pct"/>
        <w:tblLook w:val="04A0" w:firstRow="1" w:lastRow="0" w:firstColumn="1" w:lastColumn="0" w:noHBand="0" w:noVBand="1"/>
      </w:tblPr>
      <w:tblGrid>
        <w:gridCol w:w="3821"/>
        <w:gridCol w:w="6249"/>
      </w:tblGrid>
      <w:tr w:rsidR="00E3243C" w:rsidRPr="00E3243C" w14:paraId="4CB5322F" w14:textId="77777777" w:rsidTr="005B7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</w:tcPr>
          <w:p w14:paraId="10ED27B2" w14:textId="77777777" w:rsidR="00E3243C" w:rsidRPr="00E3243C" w:rsidRDefault="00E3243C" w:rsidP="005B7E84">
            <w:pPr>
              <w:pStyle w:val="NoSpacing"/>
              <w:contextualSpacing/>
              <w:rPr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>Name of employee providing report</w:t>
            </w:r>
          </w:p>
        </w:tc>
        <w:tc>
          <w:tcPr>
            <w:tcW w:w="3103" w:type="pct"/>
          </w:tcPr>
          <w:p w14:paraId="75189FBE" w14:textId="77777777" w:rsidR="00E3243C" w:rsidRPr="00E3243C" w:rsidRDefault="00E3243C" w:rsidP="005B7E84">
            <w:pPr>
              <w:pStyle w:val="NoSpacing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E3243C" w:rsidRPr="00E3243C" w14:paraId="7CE72773" w14:textId="77777777" w:rsidTr="005B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</w:tcPr>
          <w:p w14:paraId="5E532025" w14:textId="77777777" w:rsidR="00E3243C" w:rsidRPr="00E3243C" w:rsidRDefault="00E3243C" w:rsidP="005B7E84">
            <w:pPr>
              <w:pStyle w:val="NoSpacing"/>
              <w:contextualSpacing/>
              <w:rPr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>Names of witnesses if applicable</w:t>
            </w:r>
          </w:p>
        </w:tc>
        <w:tc>
          <w:tcPr>
            <w:tcW w:w="3103" w:type="pct"/>
          </w:tcPr>
          <w:p w14:paraId="36051AF0" w14:textId="77777777" w:rsidR="00E3243C" w:rsidRPr="00E3243C" w:rsidRDefault="00E3243C" w:rsidP="005B7E84">
            <w:pPr>
              <w:pStyle w:val="NoSpacing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E3243C" w:rsidRPr="00E3243C" w14:paraId="06D11468" w14:textId="77777777" w:rsidTr="005B7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</w:tcPr>
          <w:p w14:paraId="4AE164CE" w14:textId="77777777" w:rsidR="00E3243C" w:rsidRPr="00E3243C" w:rsidRDefault="00E3243C" w:rsidP="005B7E84">
            <w:pPr>
              <w:pStyle w:val="NoSpacing"/>
              <w:contextualSpacing/>
              <w:rPr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>This report is about a (please circle):</w:t>
            </w:r>
          </w:p>
        </w:tc>
        <w:tc>
          <w:tcPr>
            <w:tcW w:w="3103" w:type="pct"/>
          </w:tcPr>
          <w:p w14:paraId="43E520C1" w14:textId="77777777" w:rsidR="00E3243C" w:rsidRPr="00E3243C" w:rsidRDefault="00E3243C" w:rsidP="005B7E84">
            <w:pPr>
              <w:pStyle w:val="NoSpacing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E3243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43C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Pr="00E3243C">
              <w:rPr>
                <w:b/>
                <w:sz w:val="18"/>
                <w:szCs w:val="18"/>
              </w:rPr>
              <w:fldChar w:fldCharType="end"/>
            </w:r>
            <w:r w:rsidRPr="00E3243C">
              <w:rPr>
                <w:b/>
                <w:sz w:val="18"/>
                <w:szCs w:val="18"/>
              </w:rPr>
              <w:t xml:space="preserve"> </w:t>
            </w:r>
            <w:r w:rsidRPr="00E3243C">
              <w:rPr>
                <w:sz w:val="18"/>
                <w:szCs w:val="18"/>
              </w:rPr>
              <w:t xml:space="preserve">Hazard     </w:t>
            </w:r>
            <w:r w:rsidRPr="00E324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43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3243C">
              <w:rPr>
                <w:sz w:val="18"/>
                <w:szCs w:val="18"/>
              </w:rPr>
              <w:fldChar w:fldCharType="end"/>
            </w:r>
            <w:r w:rsidRPr="00E3243C">
              <w:rPr>
                <w:sz w:val="18"/>
                <w:szCs w:val="18"/>
              </w:rPr>
              <w:t xml:space="preserve"> Near-miss Incident      </w:t>
            </w:r>
          </w:p>
          <w:p w14:paraId="482677DC" w14:textId="77777777" w:rsidR="00E3243C" w:rsidRPr="00E3243C" w:rsidRDefault="00E3243C" w:rsidP="005B7E84">
            <w:pPr>
              <w:pStyle w:val="NoSpacing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43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3243C">
              <w:rPr>
                <w:sz w:val="18"/>
                <w:szCs w:val="18"/>
              </w:rPr>
              <w:fldChar w:fldCharType="end"/>
            </w:r>
            <w:r w:rsidRPr="00E3243C">
              <w:rPr>
                <w:sz w:val="18"/>
                <w:szCs w:val="18"/>
              </w:rPr>
              <w:t xml:space="preserve"> Concern/Change</w:t>
            </w:r>
          </w:p>
        </w:tc>
      </w:tr>
      <w:tr w:rsidR="00E3243C" w:rsidRPr="00E3243C" w14:paraId="435BC817" w14:textId="77777777" w:rsidTr="005B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</w:tcPr>
          <w:p w14:paraId="1E089953" w14:textId="7106E0D1" w:rsidR="00E3243C" w:rsidRPr="00E3243C" w:rsidRDefault="00E3243C" w:rsidP="005B7E84">
            <w:pPr>
              <w:pStyle w:val="NoSpacing"/>
              <w:contextualSpacing/>
              <w:rPr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 xml:space="preserve">Date and time of when </w:t>
            </w:r>
            <w:r w:rsidR="00C7157E">
              <w:rPr>
                <w:sz w:val="18"/>
                <w:szCs w:val="18"/>
              </w:rPr>
              <w:t xml:space="preserve">the </w:t>
            </w:r>
            <w:r w:rsidRPr="00E3243C">
              <w:rPr>
                <w:sz w:val="18"/>
                <w:szCs w:val="18"/>
              </w:rPr>
              <w:t>issue occurred or was noticed:</w:t>
            </w:r>
          </w:p>
        </w:tc>
        <w:tc>
          <w:tcPr>
            <w:tcW w:w="3103" w:type="pct"/>
          </w:tcPr>
          <w:p w14:paraId="4AEEB9D4" w14:textId="77777777" w:rsidR="00E3243C" w:rsidRPr="00E3243C" w:rsidRDefault="00E3243C" w:rsidP="005B7E84">
            <w:pPr>
              <w:pStyle w:val="NoSpacing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E3243C" w:rsidRPr="00E3243C" w14:paraId="402F470B" w14:textId="77777777" w:rsidTr="005B7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</w:tcPr>
          <w:p w14:paraId="3317FE89" w14:textId="77777777" w:rsidR="00E3243C" w:rsidRPr="00E3243C" w:rsidRDefault="00E3243C" w:rsidP="005B7E84">
            <w:pPr>
              <w:pStyle w:val="NoSpacing"/>
              <w:contextualSpacing/>
              <w:rPr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>Location/ Address:</w:t>
            </w:r>
          </w:p>
        </w:tc>
        <w:tc>
          <w:tcPr>
            <w:tcW w:w="3103" w:type="pct"/>
          </w:tcPr>
          <w:p w14:paraId="3A8CA1FD" w14:textId="77777777" w:rsidR="00E3243C" w:rsidRPr="00E3243C" w:rsidRDefault="00E3243C" w:rsidP="005B7E84">
            <w:pPr>
              <w:pStyle w:val="NoSpacing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E3243C" w:rsidRPr="00E3243C" w14:paraId="74F9D074" w14:textId="77777777" w:rsidTr="005B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</w:tcPr>
          <w:p w14:paraId="70C54C8E" w14:textId="77777777" w:rsidR="00E3243C" w:rsidRPr="00E3243C" w:rsidRDefault="00E3243C" w:rsidP="005B7E84">
            <w:pPr>
              <w:pStyle w:val="NoSpacing"/>
              <w:contextualSpacing/>
              <w:rPr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 xml:space="preserve">Name of Client:       </w:t>
            </w:r>
          </w:p>
        </w:tc>
        <w:tc>
          <w:tcPr>
            <w:tcW w:w="3103" w:type="pct"/>
          </w:tcPr>
          <w:p w14:paraId="5C16E270" w14:textId="77777777" w:rsidR="00E3243C" w:rsidRPr="00E3243C" w:rsidRDefault="00E3243C" w:rsidP="005B7E84">
            <w:pPr>
              <w:pStyle w:val="NoSpacing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14:paraId="2EBEF651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b/>
          <w:bCs/>
          <w:sz w:val="10"/>
          <w:szCs w:val="10"/>
        </w:rPr>
      </w:pPr>
    </w:p>
    <w:p w14:paraId="6EFC44C9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b/>
          <w:bCs/>
          <w:sz w:val="10"/>
          <w:szCs w:val="10"/>
        </w:rPr>
      </w:pPr>
    </w:p>
    <w:p w14:paraId="5EE7B82C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Style w:val="Fazmantable"/>
        <w:tblW w:w="5000" w:type="pct"/>
        <w:tblLook w:val="04A0" w:firstRow="1" w:lastRow="0" w:firstColumn="1" w:lastColumn="0" w:noHBand="0" w:noVBand="1"/>
      </w:tblPr>
      <w:tblGrid>
        <w:gridCol w:w="6674"/>
        <w:gridCol w:w="3396"/>
      </w:tblGrid>
      <w:tr w:rsidR="00E3243C" w:rsidRPr="00E3243C" w14:paraId="340BE6D7" w14:textId="77777777" w:rsidTr="005B7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A915236" w14:textId="7E90ADE3" w:rsidR="00E3243C" w:rsidRPr="00E3243C" w:rsidRDefault="00E3243C" w:rsidP="005B7E84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 xml:space="preserve">Description of </w:t>
            </w:r>
            <w:r w:rsidR="00C7157E">
              <w:rPr>
                <w:sz w:val="18"/>
                <w:szCs w:val="18"/>
              </w:rPr>
              <w:t xml:space="preserve">the </w:t>
            </w:r>
            <w:r w:rsidRPr="00E3243C">
              <w:rPr>
                <w:sz w:val="18"/>
                <w:szCs w:val="18"/>
              </w:rPr>
              <w:t>issue being reported: (sketch if required)</w:t>
            </w:r>
          </w:p>
        </w:tc>
      </w:tr>
      <w:tr w:rsidR="00E3243C" w:rsidRPr="00E3243C" w14:paraId="54708611" w14:textId="77777777" w:rsidTr="005B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pct"/>
          </w:tcPr>
          <w:p w14:paraId="47A39E72" w14:textId="77777777" w:rsidR="00E3243C" w:rsidRPr="00E3243C" w:rsidRDefault="00E3243C" w:rsidP="005B7E84">
            <w:pPr>
              <w:pStyle w:val="NoSpacing"/>
              <w:contextualSpacing/>
            </w:pPr>
          </w:p>
        </w:tc>
        <w:tc>
          <w:tcPr>
            <w:tcW w:w="1686" w:type="pct"/>
          </w:tcPr>
          <w:p w14:paraId="6B025B2C" w14:textId="77777777" w:rsidR="00E3243C" w:rsidRPr="00E3243C" w:rsidRDefault="00E3243C" w:rsidP="005B7E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3243C" w:rsidRPr="00E3243C" w14:paraId="4811EFCE" w14:textId="77777777" w:rsidTr="005B7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pct"/>
          </w:tcPr>
          <w:p w14:paraId="7BD42758" w14:textId="77777777" w:rsidR="00E3243C" w:rsidRPr="00E3243C" w:rsidRDefault="00E3243C" w:rsidP="005B7E84">
            <w:pPr>
              <w:pStyle w:val="NoSpacing"/>
              <w:contextualSpacing/>
              <w:rPr>
                <w:color w:val="auto"/>
              </w:rPr>
            </w:pPr>
          </w:p>
        </w:tc>
        <w:tc>
          <w:tcPr>
            <w:tcW w:w="1686" w:type="pct"/>
          </w:tcPr>
          <w:p w14:paraId="14F64DC3" w14:textId="77777777" w:rsidR="00E3243C" w:rsidRPr="00E3243C" w:rsidRDefault="00E3243C" w:rsidP="005B7E8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E3243C" w:rsidRPr="00E3243C" w14:paraId="552CDAA5" w14:textId="77777777" w:rsidTr="005B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pct"/>
          </w:tcPr>
          <w:p w14:paraId="732993FD" w14:textId="77777777" w:rsidR="00E3243C" w:rsidRPr="00E3243C" w:rsidRDefault="00E3243C" w:rsidP="005B7E84">
            <w:pPr>
              <w:pStyle w:val="NoSpacing"/>
              <w:contextualSpacing/>
            </w:pPr>
          </w:p>
        </w:tc>
        <w:tc>
          <w:tcPr>
            <w:tcW w:w="1686" w:type="pct"/>
          </w:tcPr>
          <w:p w14:paraId="1D1F4F2B" w14:textId="77777777" w:rsidR="00E3243C" w:rsidRPr="00E3243C" w:rsidRDefault="00E3243C" w:rsidP="005B7E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34CCC45C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b/>
          <w:bCs/>
          <w:sz w:val="10"/>
          <w:szCs w:val="10"/>
        </w:rPr>
      </w:pPr>
    </w:p>
    <w:p w14:paraId="2E95BDC9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b/>
          <w:bCs/>
          <w:sz w:val="10"/>
          <w:szCs w:val="10"/>
        </w:rPr>
      </w:pPr>
    </w:p>
    <w:p w14:paraId="419EA2FC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Style w:val="Fazmantable"/>
        <w:tblW w:w="4992" w:type="pct"/>
        <w:tblLook w:val="04A0" w:firstRow="1" w:lastRow="0" w:firstColumn="1" w:lastColumn="0" w:noHBand="0" w:noVBand="1"/>
      </w:tblPr>
      <w:tblGrid>
        <w:gridCol w:w="10054"/>
      </w:tblGrid>
      <w:tr w:rsidR="00E3243C" w:rsidRPr="00E3243C" w14:paraId="7E2542F7" w14:textId="77777777" w:rsidTr="005B7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DDF64A6" w14:textId="77777777" w:rsidR="00E3243C" w:rsidRPr="00E3243C" w:rsidRDefault="00E3243C" w:rsidP="005B7E84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E3243C">
              <w:t xml:space="preserve"> </w:t>
            </w:r>
            <w:r w:rsidRPr="00E3243C">
              <w:rPr>
                <w:sz w:val="18"/>
                <w:szCs w:val="18"/>
              </w:rPr>
              <w:t>Immediate action taken: (if taken)</w:t>
            </w:r>
          </w:p>
        </w:tc>
      </w:tr>
      <w:tr w:rsidR="00E3243C" w:rsidRPr="00E3243C" w14:paraId="32E295EB" w14:textId="77777777" w:rsidTr="005B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686F7EF" w14:textId="77777777" w:rsidR="00E3243C" w:rsidRPr="00E3243C" w:rsidRDefault="00E3243C" w:rsidP="005B7E84">
            <w:pPr>
              <w:contextualSpacing/>
              <w:rPr>
                <w:rFonts w:asciiTheme="minorHAnsi" w:hAnsiTheme="minorHAnsi" w:cstheme="minorHAnsi"/>
                <w:b/>
                <w:bCs w:val="0"/>
                <w:sz w:val="22"/>
              </w:rPr>
            </w:pPr>
          </w:p>
        </w:tc>
      </w:tr>
      <w:tr w:rsidR="00E3243C" w:rsidRPr="00E3243C" w14:paraId="03A022D0" w14:textId="77777777" w:rsidTr="005B7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99E2938" w14:textId="77777777" w:rsidR="00E3243C" w:rsidRPr="00E3243C" w:rsidRDefault="00E3243C" w:rsidP="005B7E84">
            <w:pPr>
              <w:contextualSpacing/>
              <w:rPr>
                <w:rFonts w:asciiTheme="minorHAnsi" w:hAnsiTheme="minorHAnsi" w:cstheme="minorHAnsi"/>
                <w:b/>
                <w:bCs w:val="0"/>
                <w:color w:val="auto"/>
                <w:sz w:val="22"/>
              </w:rPr>
            </w:pPr>
          </w:p>
        </w:tc>
      </w:tr>
      <w:tr w:rsidR="00E3243C" w:rsidRPr="00E3243C" w14:paraId="6C3ACE52" w14:textId="77777777" w:rsidTr="005B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1643465" w14:textId="77777777" w:rsidR="00E3243C" w:rsidRPr="00E3243C" w:rsidRDefault="00E3243C" w:rsidP="005B7E84">
            <w:pPr>
              <w:contextualSpacing/>
              <w:rPr>
                <w:rFonts w:asciiTheme="minorHAnsi" w:hAnsiTheme="minorHAnsi" w:cstheme="minorHAnsi"/>
                <w:b/>
                <w:bCs w:val="0"/>
                <w:sz w:val="22"/>
              </w:rPr>
            </w:pPr>
          </w:p>
        </w:tc>
      </w:tr>
    </w:tbl>
    <w:p w14:paraId="270A1282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sz w:val="10"/>
          <w:szCs w:val="10"/>
        </w:rPr>
      </w:pPr>
    </w:p>
    <w:p w14:paraId="4874BC4C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sz w:val="10"/>
          <w:szCs w:val="10"/>
        </w:rPr>
      </w:pPr>
    </w:p>
    <w:p w14:paraId="41689CDB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sz w:val="10"/>
          <w:szCs w:val="10"/>
        </w:rPr>
      </w:pPr>
    </w:p>
    <w:tbl>
      <w:tblPr>
        <w:tblStyle w:val="Fazmantable"/>
        <w:tblW w:w="4992" w:type="pct"/>
        <w:tblLook w:val="04A0" w:firstRow="1" w:lastRow="0" w:firstColumn="1" w:lastColumn="0" w:noHBand="0" w:noVBand="1"/>
      </w:tblPr>
      <w:tblGrid>
        <w:gridCol w:w="10054"/>
      </w:tblGrid>
      <w:tr w:rsidR="00E3243C" w:rsidRPr="00E3243C" w14:paraId="3B6C80D9" w14:textId="77777777" w:rsidTr="005B7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55650F4" w14:textId="77777777" w:rsidR="00E3243C" w:rsidRPr="00E3243C" w:rsidRDefault="00E3243C" w:rsidP="005B7E84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>Suggested further action: (include suggestions for reducing or eliminating the issue &amp; timelines)</w:t>
            </w:r>
          </w:p>
        </w:tc>
      </w:tr>
      <w:tr w:rsidR="00E3243C" w:rsidRPr="00E3243C" w14:paraId="7A93AF27" w14:textId="77777777" w:rsidTr="005B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C97E75D" w14:textId="77777777" w:rsidR="00E3243C" w:rsidRPr="00E3243C" w:rsidRDefault="00E3243C" w:rsidP="005B7E84">
            <w:pPr>
              <w:contextualSpacing/>
              <w:rPr>
                <w:rFonts w:asciiTheme="minorHAnsi" w:hAnsiTheme="minorHAnsi" w:cstheme="minorHAnsi"/>
                <w:b/>
                <w:bCs w:val="0"/>
                <w:sz w:val="22"/>
              </w:rPr>
            </w:pPr>
          </w:p>
        </w:tc>
      </w:tr>
      <w:tr w:rsidR="00E3243C" w:rsidRPr="00E3243C" w14:paraId="11734C8F" w14:textId="77777777" w:rsidTr="005B7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EB3593E" w14:textId="77777777" w:rsidR="00E3243C" w:rsidRPr="00E3243C" w:rsidRDefault="00E3243C" w:rsidP="005B7E84">
            <w:pPr>
              <w:contextualSpacing/>
              <w:rPr>
                <w:rFonts w:asciiTheme="minorHAnsi" w:hAnsiTheme="minorHAnsi" w:cstheme="minorHAnsi"/>
                <w:b/>
                <w:bCs w:val="0"/>
                <w:color w:val="auto"/>
                <w:sz w:val="22"/>
              </w:rPr>
            </w:pPr>
          </w:p>
        </w:tc>
      </w:tr>
      <w:tr w:rsidR="00E3243C" w:rsidRPr="00E3243C" w14:paraId="0F002548" w14:textId="77777777" w:rsidTr="005B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F4CC3CC" w14:textId="77777777" w:rsidR="00E3243C" w:rsidRPr="00E3243C" w:rsidRDefault="00E3243C" w:rsidP="005B7E84">
            <w:pPr>
              <w:contextualSpacing/>
              <w:rPr>
                <w:rFonts w:asciiTheme="minorHAnsi" w:hAnsiTheme="minorHAnsi" w:cstheme="minorHAnsi"/>
                <w:b/>
                <w:bCs w:val="0"/>
                <w:sz w:val="22"/>
              </w:rPr>
            </w:pPr>
          </w:p>
        </w:tc>
      </w:tr>
    </w:tbl>
    <w:p w14:paraId="13A2E92A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sz w:val="10"/>
          <w:szCs w:val="10"/>
        </w:rPr>
      </w:pPr>
    </w:p>
    <w:p w14:paraId="6BD7B7F6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sz w:val="10"/>
          <w:szCs w:val="10"/>
        </w:rPr>
      </w:pPr>
    </w:p>
    <w:p w14:paraId="4DB9520D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sz w:val="10"/>
          <w:szCs w:val="10"/>
        </w:rPr>
      </w:pPr>
    </w:p>
    <w:p w14:paraId="598D95F6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sz w:val="10"/>
          <w:szCs w:val="10"/>
        </w:rPr>
      </w:pPr>
    </w:p>
    <w:tbl>
      <w:tblPr>
        <w:tblStyle w:val="Fazmantable"/>
        <w:tblW w:w="5000" w:type="pct"/>
        <w:tblLook w:val="04A0" w:firstRow="1" w:lastRow="0" w:firstColumn="1" w:lastColumn="0" w:noHBand="0" w:noVBand="1"/>
      </w:tblPr>
      <w:tblGrid>
        <w:gridCol w:w="3905"/>
        <w:gridCol w:w="3412"/>
        <w:gridCol w:w="886"/>
        <w:gridCol w:w="1867"/>
      </w:tblGrid>
      <w:tr w:rsidR="00E3243C" w:rsidRPr="00E3243C" w14:paraId="62B00124" w14:textId="77777777" w:rsidTr="005B7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pct"/>
          </w:tcPr>
          <w:p w14:paraId="27BEE505" w14:textId="77777777" w:rsidR="00E3243C" w:rsidRPr="00E3243C" w:rsidRDefault="00E3243C" w:rsidP="005B7E84">
            <w:pPr>
              <w:pStyle w:val="NoSpacing"/>
              <w:contextualSpacing/>
              <w:rPr>
                <w:b/>
                <w:bCs w:val="0"/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>Reported to: (Name of Manager/Coordinator)</w:t>
            </w:r>
          </w:p>
        </w:tc>
        <w:tc>
          <w:tcPr>
            <w:tcW w:w="1694" w:type="pct"/>
          </w:tcPr>
          <w:p w14:paraId="6164C4CF" w14:textId="77777777" w:rsidR="00E3243C" w:rsidRPr="00E3243C" w:rsidRDefault="00E3243C" w:rsidP="005B7E84">
            <w:pPr>
              <w:pStyle w:val="NoSpacing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 w:val="0"/>
                <w:sz w:val="18"/>
                <w:szCs w:val="18"/>
              </w:rPr>
            </w:pPr>
          </w:p>
        </w:tc>
        <w:tc>
          <w:tcPr>
            <w:tcW w:w="440" w:type="pct"/>
          </w:tcPr>
          <w:p w14:paraId="71DF2ACA" w14:textId="77777777" w:rsidR="00E3243C" w:rsidRPr="00E3243C" w:rsidRDefault="00E3243C" w:rsidP="005B7E84">
            <w:pPr>
              <w:pStyle w:val="NoSpacing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 w:val="0"/>
                <w:sz w:val="18"/>
                <w:szCs w:val="18"/>
              </w:rPr>
            </w:pPr>
            <w:r w:rsidRPr="00E3243C">
              <w:rPr>
                <w:rFonts w:cstheme="minorHAnsi"/>
                <w:sz w:val="18"/>
                <w:szCs w:val="18"/>
              </w:rPr>
              <w:t>Date:</w:t>
            </w:r>
          </w:p>
        </w:tc>
        <w:tc>
          <w:tcPr>
            <w:tcW w:w="927" w:type="pct"/>
          </w:tcPr>
          <w:p w14:paraId="19796F50" w14:textId="77777777" w:rsidR="00E3243C" w:rsidRPr="00E3243C" w:rsidRDefault="00E3243C" w:rsidP="005B7E84">
            <w:pPr>
              <w:pStyle w:val="NoSpacing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 w:val="0"/>
                <w:sz w:val="18"/>
                <w:szCs w:val="18"/>
              </w:rPr>
            </w:pPr>
          </w:p>
        </w:tc>
      </w:tr>
      <w:tr w:rsidR="00E3243C" w:rsidRPr="00E3243C" w14:paraId="40827030" w14:textId="77777777" w:rsidTr="005B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pct"/>
          </w:tcPr>
          <w:p w14:paraId="15289AF2" w14:textId="77777777" w:rsidR="00E3243C" w:rsidRPr="00E3243C" w:rsidRDefault="00E3243C" w:rsidP="005B7E84">
            <w:pPr>
              <w:pStyle w:val="NoSpacing"/>
              <w:contextualSpacing/>
              <w:rPr>
                <w:b/>
                <w:bCs w:val="0"/>
                <w:sz w:val="18"/>
                <w:szCs w:val="18"/>
              </w:rPr>
            </w:pPr>
            <w:r w:rsidRPr="00E3243C">
              <w:rPr>
                <w:b/>
                <w:sz w:val="18"/>
                <w:szCs w:val="18"/>
              </w:rPr>
              <w:t>Signed by: (Name of Employee)</w:t>
            </w:r>
          </w:p>
        </w:tc>
        <w:tc>
          <w:tcPr>
            <w:tcW w:w="1694" w:type="pct"/>
          </w:tcPr>
          <w:p w14:paraId="51CCF9B9" w14:textId="77777777" w:rsidR="00E3243C" w:rsidRPr="00E3243C" w:rsidRDefault="00E3243C" w:rsidP="005B7E84">
            <w:pPr>
              <w:pStyle w:val="NoSpacing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F9516CF" w14:textId="77777777" w:rsidR="00E3243C" w:rsidRPr="00E3243C" w:rsidRDefault="00E3243C" w:rsidP="005B7E84">
            <w:pPr>
              <w:pStyle w:val="NoSpacing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598CC8E" w14:textId="77777777" w:rsidR="00E3243C" w:rsidRPr="00E3243C" w:rsidRDefault="00E3243C" w:rsidP="005B7E84">
            <w:pPr>
              <w:pStyle w:val="NoSpacing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0" w:type="pct"/>
          </w:tcPr>
          <w:p w14:paraId="61EC36C1" w14:textId="77777777" w:rsidR="00E3243C" w:rsidRPr="00E3243C" w:rsidRDefault="00E3243C" w:rsidP="005B7E84">
            <w:pPr>
              <w:pStyle w:val="NoSpacing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43C">
              <w:rPr>
                <w:rFonts w:cstheme="minorHAnsi"/>
                <w:b/>
                <w:sz w:val="18"/>
                <w:szCs w:val="18"/>
              </w:rPr>
              <w:t>Date:</w:t>
            </w:r>
          </w:p>
        </w:tc>
        <w:tc>
          <w:tcPr>
            <w:tcW w:w="927" w:type="pct"/>
          </w:tcPr>
          <w:p w14:paraId="3DFD7BC8" w14:textId="77777777" w:rsidR="00E3243C" w:rsidRPr="00E3243C" w:rsidRDefault="00E3243C" w:rsidP="005B7E84">
            <w:pPr>
              <w:pStyle w:val="NoSpacing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6716B4AE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6D1E6FD8" w14:textId="77777777" w:rsidR="00E3243C" w:rsidRPr="00E3243C" w:rsidRDefault="00E3243C" w:rsidP="00E3243C">
      <w:pPr>
        <w:rPr>
          <w:rFonts w:asciiTheme="minorHAnsi" w:hAnsiTheme="minorHAnsi" w:cstheme="minorHAnsi"/>
          <w:bCs/>
        </w:rPr>
      </w:pPr>
      <w:r w:rsidRPr="00E3243C">
        <w:rPr>
          <w:rFonts w:asciiTheme="minorHAnsi" w:hAnsiTheme="minorHAnsi" w:cstheme="minorHAnsi"/>
          <w:bCs/>
        </w:rPr>
        <w:t>*Note: Forward Incident Report Form Immediately to Unit Manager/Coordinator</w:t>
      </w:r>
    </w:p>
    <w:p w14:paraId="43B59C3E" w14:textId="77777777" w:rsidR="00E3243C" w:rsidRPr="00E3243C" w:rsidRDefault="00E3243C" w:rsidP="00E3243C">
      <w:pPr>
        <w:rPr>
          <w:rFonts w:asciiTheme="minorHAnsi" w:hAnsiTheme="minorHAnsi" w:cstheme="minorHAnsi"/>
          <w:bCs/>
        </w:rPr>
      </w:pPr>
    </w:p>
    <w:p w14:paraId="2937CA38" w14:textId="77777777" w:rsidR="00E3243C" w:rsidRPr="00E3243C" w:rsidRDefault="00E3243C" w:rsidP="00E3243C">
      <w:pPr>
        <w:pStyle w:val="Heading1"/>
        <w:rPr>
          <w:rFonts w:asciiTheme="minorHAnsi" w:hAnsiTheme="minorHAnsi"/>
          <w:sz w:val="28"/>
        </w:rPr>
      </w:pPr>
      <w:r w:rsidRPr="00E3243C">
        <w:rPr>
          <w:rFonts w:asciiTheme="minorHAnsi" w:hAnsiTheme="minorHAnsi"/>
          <w:sz w:val="28"/>
        </w:rPr>
        <w:t>Incident Investigation</w:t>
      </w:r>
    </w:p>
    <w:tbl>
      <w:tblPr>
        <w:tblStyle w:val="Fazmantable"/>
        <w:tblW w:w="5000" w:type="pct"/>
        <w:tblLook w:val="04A0" w:firstRow="1" w:lastRow="0" w:firstColumn="1" w:lastColumn="0" w:noHBand="0" w:noVBand="1"/>
      </w:tblPr>
      <w:tblGrid>
        <w:gridCol w:w="3122"/>
        <w:gridCol w:w="6948"/>
      </w:tblGrid>
      <w:tr w:rsidR="00E3243C" w:rsidRPr="00E3243C" w14:paraId="494244CA" w14:textId="77777777" w:rsidTr="005B7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pct"/>
          </w:tcPr>
          <w:p w14:paraId="5C559C0F" w14:textId="77777777" w:rsidR="00E3243C" w:rsidRPr="00E3243C" w:rsidRDefault="00E3243C" w:rsidP="005B7E84">
            <w:pPr>
              <w:pStyle w:val="NoSpacing"/>
              <w:contextualSpacing/>
              <w:rPr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>Date received at head office:</w:t>
            </w:r>
          </w:p>
        </w:tc>
        <w:tc>
          <w:tcPr>
            <w:tcW w:w="3450" w:type="pct"/>
          </w:tcPr>
          <w:p w14:paraId="5B50E3DC" w14:textId="77777777" w:rsidR="00E3243C" w:rsidRPr="00E3243C" w:rsidRDefault="00E3243C" w:rsidP="005B7E8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243C" w:rsidRPr="00E3243C" w14:paraId="7D4B9456" w14:textId="77777777" w:rsidTr="005B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pct"/>
          </w:tcPr>
          <w:p w14:paraId="0E55D95F" w14:textId="77777777" w:rsidR="00E3243C" w:rsidRPr="00E3243C" w:rsidRDefault="00E3243C" w:rsidP="005B7E84">
            <w:pPr>
              <w:pStyle w:val="NoSpacing"/>
              <w:contextualSpacing/>
              <w:rPr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>Please circle:</w:t>
            </w:r>
          </w:p>
        </w:tc>
        <w:tc>
          <w:tcPr>
            <w:tcW w:w="3450" w:type="pct"/>
          </w:tcPr>
          <w:p w14:paraId="0E80B8C7" w14:textId="77777777" w:rsidR="00E3243C" w:rsidRPr="00E3243C" w:rsidRDefault="00E3243C" w:rsidP="005B7E84">
            <w:pPr>
              <w:pStyle w:val="NoSpacing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3243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3243C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Pr="00E3243C">
              <w:rPr>
                <w:b/>
                <w:sz w:val="18"/>
                <w:szCs w:val="18"/>
              </w:rPr>
              <w:fldChar w:fldCharType="end"/>
            </w:r>
            <w:bookmarkEnd w:id="0"/>
            <w:r w:rsidRPr="00E3243C">
              <w:rPr>
                <w:b/>
                <w:sz w:val="18"/>
                <w:szCs w:val="18"/>
              </w:rPr>
              <w:t xml:space="preserve"> </w:t>
            </w:r>
            <w:r w:rsidRPr="00E3243C">
              <w:rPr>
                <w:sz w:val="18"/>
                <w:szCs w:val="18"/>
              </w:rPr>
              <w:t xml:space="preserve">Hazard       </w:t>
            </w:r>
            <w:r w:rsidRPr="00E324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43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3243C">
              <w:rPr>
                <w:sz w:val="18"/>
                <w:szCs w:val="18"/>
              </w:rPr>
              <w:fldChar w:fldCharType="end"/>
            </w:r>
            <w:r w:rsidRPr="00E3243C">
              <w:rPr>
                <w:sz w:val="18"/>
                <w:szCs w:val="18"/>
              </w:rPr>
              <w:t xml:space="preserve"> Near-miss      </w:t>
            </w:r>
          </w:p>
          <w:p w14:paraId="7B3D64A9" w14:textId="77777777" w:rsidR="00E3243C" w:rsidRPr="00E3243C" w:rsidRDefault="00E3243C" w:rsidP="005B7E84">
            <w:pPr>
              <w:pStyle w:val="NoSpacing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4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43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3243C">
              <w:rPr>
                <w:sz w:val="18"/>
                <w:szCs w:val="18"/>
              </w:rPr>
              <w:fldChar w:fldCharType="end"/>
            </w:r>
            <w:r w:rsidRPr="00E3243C">
              <w:rPr>
                <w:sz w:val="18"/>
                <w:szCs w:val="18"/>
              </w:rPr>
              <w:t xml:space="preserve"> Incident     </w:t>
            </w:r>
            <w:r w:rsidRPr="00E324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43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3243C">
              <w:rPr>
                <w:sz w:val="18"/>
                <w:szCs w:val="18"/>
              </w:rPr>
              <w:fldChar w:fldCharType="end"/>
            </w:r>
            <w:r w:rsidRPr="00E3243C">
              <w:rPr>
                <w:sz w:val="18"/>
                <w:szCs w:val="18"/>
              </w:rPr>
              <w:t xml:space="preserve"> Concern/Change</w:t>
            </w:r>
          </w:p>
        </w:tc>
      </w:tr>
      <w:tr w:rsidR="00E3243C" w:rsidRPr="00E3243C" w14:paraId="3FA53921" w14:textId="77777777" w:rsidTr="005B7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pct"/>
          </w:tcPr>
          <w:p w14:paraId="5786ABA4" w14:textId="77777777" w:rsidR="00E3243C" w:rsidRPr="00E3243C" w:rsidRDefault="00E3243C" w:rsidP="005B7E84">
            <w:pPr>
              <w:pStyle w:val="NoSpacing"/>
              <w:contextualSpacing/>
              <w:rPr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>Name of employee:</w:t>
            </w:r>
          </w:p>
        </w:tc>
        <w:tc>
          <w:tcPr>
            <w:tcW w:w="3450" w:type="pct"/>
          </w:tcPr>
          <w:p w14:paraId="64738AEB" w14:textId="77777777" w:rsidR="00E3243C" w:rsidRPr="00E3243C" w:rsidRDefault="00E3243C" w:rsidP="005B7E8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243C" w:rsidRPr="00E3243C" w14:paraId="66782BAC" w14:textId="77777777" w:rsidTr="005B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pct"/>
          </w:tcPr>
          <w:p w14:paraId="408D8613" w14:textId="77777777" w:rsidR="00E3243C" w:rsidRPr="00E3243C" w:rsidRDefault="00E3243C" w:rsidP="005B7E84">
            <w:pPr>
              <w:pStyle w:val="NoSpacing"/>
              <w:contextualSpacing/>
              <w:rPr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>Name of client:</w:t>
            </w:r>
          </w:p>
        </w:tc>
        <w:tc>
          <w:tcPr>
            <w:tcW w:w="3450" w:type="pct"/>
          </w:tcPr>
          <w:p w14:paraId="105D4DA3" w14:textId="77777777" w:rsidR="00E3243C" w:rsidRPr="00E3243C" w:rsidRDefault="00E3243C" w:rsidP="005B7E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B304DF0" w14:textId="77777777" w:rsidR="00E3243C" w:rsidRPr="00E3243C" w:rsidRDefault="00E3243C" w:rsidP="00E3243C">
      <w:pPr>
        <w:pStyle w:val="NoSpacing"/>
        <w:contextualSpacing/>
        <w:rPr>
          <w:sz w:val="18"/>
          <w:szCs w:val="18"/>
        </w:rPr>
      </w:pPr>
    </w:p>
    <w:p w14:paraId="772AAB9A" w14:textId="77777777" w:rsidR="00E3243C" w:rsidRPr="00E3243C" w:rsidRDefault="00E3243C" w:rsidP="00E3243C">
      <w:pPr>
        <w:pStyle w:val="NoSpacing"/>
        <w:contextualSpacing/>
        <w:rPr>
          <w:sz w:val="18"/>
          <w:szCs w:val="18"/>
        </w:rPr>
      </w:pPr>
    </w:p>
    <w:tbl>
      <w:tblPr>
        <w:tblStyle w:val="Fazmantable"/>
        <w:tblW w:w="5025" w:type="pct"/>
        <w:tblLook w:val="04A0" w:firstRow="1" w:lastRow="0" w:firstColumn="1" w:lastColumn="0" w:noHBand="0" w:noVBand="1"/>
      </w:tblPr>
      <w:tblGrid>
        <w:gridCol w:w="1634"/>
        <w:gridCol w:w="3722"/>
        <w:gridCol w:w="1192"/>
        <w:gridCol w:w="3572"/>
      </w:tblGrid>
      <w:tr w:rsidR="00E3243C" w:rsidRPr="00E3243C" w14:paraId="782167C2" w14:textId="77777777" w:rsidTr="005B7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B0634B9" w14:textId="77777777" w:rsidR="00E3243C" w:rsidRPr="00E3243C" w:rsidRDefault="00E3243C" w:rsidP="005B7E84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>Short-Term Responses</w:t>
            </w:r>
          </w:p>
        </w:tc>
      </w:tr>
      <w:tr w:rsidR="00E3243C" w:rsidRPr="00E3243C" w14:paraId="61EFC536" w14:textId="77777777" w:rsidTr="005B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496736A" w14:textId="0F6BC864" w:rsidR="00E3243C" w:rsidRPr="00E3243C" w:rsidRDefault="00E3243C" w:rsidP="005B7E84">
            <w:pPr>
              <w:pStyle w:val="NoSpacing"/>
              <w:contextualSpacing/>
              <w:rPr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>Action/resolution of the issue and feedback to the worker is required immediately if urgent, within 2 days if the situation requires a prompt response</w:t>
            </w:r>
            <w:r w:rsidR="00C7157E">
              <w:rPr>
                <w:sz w:val="18"/>
                <w:szCs w:val="18"/>
              </w:rPr>
              <w:t>,</w:t>
            </w:r>
            <w:r w:rsidRPr="00E3243C">
              <w:rPr>
                <w:sz w:val="18"/>
                <w:szCs w:val="18"/>
              </w:rPr>
              <w:t xml:space="preserve"> and within 5 days for others.</w:t>
            </w:r>
          </w:p>
          <w:p w14:paraId="0AD67FC1" w14:textId="33FE0AD4" w:rsidR="00E3243C" w:rsidRPr="00E3243C" w:rsidRDefault="00E3243C" w:rsidP="005B7E84">
            <w:pPr>
              <w:pStyle w:val="NoSpacing"/>
              <w:contextualSpacing/>
              <w:rPr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 xml:space="preserve">Indicate action taken by </w:t>
            </w:r>
            <w:r w:rsidR="00C7157E">
              <w:rPr>
                <w:sz w:val="18"/>
                <w:szCs w:val="18"/>
              </w:rPr>
              <w:t xml:space="preserve">the </w:t>
            </w:r>
            <w:r w:rsidRPr="00E3243C">
              <w:rPr>
                <w:sz w:val="18"/>
                <w:szCs w:val="18"/>
              </w:rPr>
              <w:t xml:space="preserve">Unit Manager/Coordinator: (include discussion &amp; feedback with </w:t>
            </w:r>
            <w:r w:rsidR="00C7157E">
              <w:rPr>
                <w:sz w:val="18"/>
                <w:szCs w:val="18"/>
              </w:rPr>
              <w:t xml:space="preserve">the </w:t>
            </w:r>
            <w:r w:rsidRPr="00E3243C">
              <w:rPr>
                <w:sz w:val="18"/>
                <w:szCs w:val="18"/>
              </w:rPr>
              <w:t>employee, client/carer) to resolve the issue or provide an interim resolution.</w:t>
            </w:r>
          </w:p>
        </w:tc>
      </w:tr>
      <w:tr w:rsidR="00E3243C" w:rsidRPr="00E3243C" w14:paraId="1ADA0479" w14:textId="77777777" w:rsidTr="005B7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</w:tcPr>
          <w:p w14:paraId="466D8800" w14:textId="77777777" w:rsidR="00E3243C" w:rsidRPr="00E3243C" w:rsidRDefault="00E3243C" w:rsidP="005B7E84">
            <w:pPr>
              <w:contextualSpacing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3243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Signed by:</w:t>
            </w:r>
          </w:p>
        </w:tc>
        <w:tc>
          <w:tcPr>
            <w:tcW w:w="1839" w:type="pct"/>
          </w:tcPr>
          <w:p w14:paraId="73074A9A" w14:textId="77777777" w:rsidR="00E3243C" w:rsidRPr="00E3243C" w:rsidRDefault="00E3243C" w:rsidP="005B7E8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</w:tcPr>
          <w:p w14:paraId="79C5F7A5" w14:textId="77777777" w:rsidR="00E3243C" w:rsidRPr="00E3243C" w:rsidRDefault="00E3243C" w:rsidP="005B7E8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3243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Date:</w:t>
            </w:r>
          </w:p>
        </w:tc>
        <w:tc>
          <w:tcPr>
            <w:tcW w:w="1765" w:type="pct"/>
          </w:tcPr>
          <w:p w14:paraId="3ABA5EF7" w14:textId="77777777" w:rsidR="00E3243C" w:rsidRPr="00E3243C" w:rsidRDefault="00E3243C" w:rsidP="005B7E8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38EA4829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b/>
          <w:bCs/>
          <w:color w:val="6D1D6A"/>
          <w:sz w:val="22"/>
        </w:rPr>
      </w:pPr>
    </w:p>
    <w:p w14:paraId="0EDF1B33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b/>
          <w:bCs/>
          <w:color w:val="6D1D6A"/>
          <w:sz w:val="22"/>
        </w:rPr>
      </w:pPr>
    </w:p>
    <w:tbl>
      <w:tblPr>
        <w:tblStyle w:val="Fazmantable"/>
        <w:tblW w:w="5025" w:type="pct"/>
        <w:tblLook w:val="04A0" w:firstRow="1" w:lastRow="0" w:firstColumn="1" w:lastColumn="0" w:noHBand="0" w:noVBand="1"/>
      </w:tblPr>
      <w:tblGrid>
        <w:gridCol w:w="3237"/>
        <w:gridCol w:w="3236"/>
        <w:gridCol w:w="3647"/>
      </w:tblGrid>
      <w:tr w:rsidR="00E3243C" w:rsidRPr="00E3243C" w14:paraId="7E8B0F51" w14:textId="77777777" w:rsidTr="005B7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0231FE3" w14:textId="77777777" w:rsidR="00E3243C" w:rsidRPr="00E3243C" w:rsidRDefault="00E3243C" w:rsidP="005B7E84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>Response Timeframe</w:t>
            </w:r>
          </w:p>
        </w:tc>
      </w:tr>
      <w:tr w:rsidR="00E3243C" w:rsidRPr="00E3243C" w14:paraId="30D3CC9A" w14:textId="77777777" w:rsidTr="00FD2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</w:tcPr>
          <w:p w14:paraId="37D79E0C" w14:textId="77777777" w:rsidR="00E3243C" w:rsidRPr="00E3243C" w:rsidRDefault="00E3243C" w:rsidP="005B7E8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324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43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E324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E324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3243C">
              <w:rPr>
                <w:rFonts w:asciiTheme="minorHAnsi" w:hAnsiTheme="minorHAnsi" w:cstheme="minorHAnsi"/>
                <w:sz w:val="18"/>
                <w:szCs w:val="18"/>
              </w:rPr>
              <w:t>Immediate</w:t>
            </w:r>
          </w:p>
        </w:tc>
        <w:tc>
          <w:tcPr>
            <w:tcW w:w="1599" w:type="pct"/>
          </w:tcPr>
          <w:p w14:paraId="65D70381" w14:textId="77777777" w:rsidR="00E3243C" w:rsidRPr="00E3243C" w:rsidRDefault="00E3243C" w:rsidP="005B7E8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43C">
              <w:rPr>
                <w:rFonts w:asciiTheme="minorHAnsi" w:hAnsiTheme="minorHAnsi" w:cstheme="minorHAnsi"/>
                <w:b/>
                <w:sz w:val="18"/>
                <w:szCs w:val="18"/>
              </w:rPr>
              <w:t>Urgent</w:t>
            </w:r>
          </w:p>
        </w:tc>
        <w:tc>
          <w:tcPr>
            <w:tcW w:w="1802" w:type="pct"/>
          </w:tcPr>
          <w:p w14:paraId="04AE6134" w14:textId="77777777" w:rsidR="00E3243C" w:rsidRPr="00E3243C" w:rsidRDefault="00E3243C" w:rsidP="005B7E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243C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</w:p>
        </w:tc>
      </w:tr>
      <w:tr w:rsidR="00E3243C" w:rsidRPr="00E3243C" w14:paraId="0CD49750" w14:textId="77777777" w:rsidTr="00FD2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  <w:shd w:val="clear" w:color="auto" w:fill="E1E6E6" w:themeFill="accent6" w:themeFillTint="33"/>
          </w:tcPr>
          <w:p w14:paraId="485CF913" w14:textId="77777777" w:rsidR="00E3243C" w:rsidRPr="00E3243C" w:rsidRDefault="00E3243C" w:rsidP="005B7E84">
            <w:pPr>
              <w:contextualSpacing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324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43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E324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E3243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E3243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Within 2 days</w:t>
            </w:r>
          </w:p>
        </w:tc>
        <w:tc>
          <w:tcPr>
            <w:tcW w:w="1599" w:type="pct"/>
            <w:shd w:val="clear" w:color="auto" w:fill="E1E6E6" w:themeFill="accent6" w:themeFillTint="33"/>
          </w:tcPr>
          <w:p w14:paraId="31CC3288" w14:textId="77777777" w:rsidR="00E3243C" w:rsidRPr="00FD246B" w:rsidRDefault="00E3243C" w:rsidP="005B7E8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D246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Prompt response required</w:t>
            </w:r>
          </w:p>
        </w:tc>
        <w:tc>
          <w:tcPr>
            <w:tcW w:w="1802" w:type="pct"/>
            <w:shd w:val="clear" w:color="auto" w:fill="E1E6E6" w:themeFill="accent6" w:themeFillTint="33"/>
          </w:tcPr>
          <w:p w14:paraId="01BB6314" w14:textId="77777777" w:rsidR="00E3243C" w:rsidRPr="00E3243C" w:rsidRDefault="00E3243C" w:rsidP="005B7E8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3243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Date:</w:t>
            </w:r>
          </w:p>
        </w:tc>
      </w:tr>
      <w:tr w:rsidR="00E3243C" w:rsidRPr="00E3243C" w14:paraId="63167B49" w14:textId="77777777" w:rsidTr="00FD2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  <w:shd w:val="clear" w:color="auto" w:fill="E1E6E6" w:themeFill="accent6" w:themeFillTint="33"/>
          </w:tcPr>
          <w:p w14:paraId="52BD8F83" w14:textId="77777777" w:rsidR="00E3243C" w:rsidRPr="00E3243C" w:rsidRDefault="00E3243C" w:rsidP="005B7E8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324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43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E324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E324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3243C">
              <w:rPr>
                <w:rFonts w:asciiTheme="minorHAnsi" w:hAnsiTheme="minorHAnsi" w:cstheme="minorHAnsi"/>
                <w:sz w:val="18"/>
                <w:szCs w:val="18"/>
              </w:rPr>
              <w:t>Within 5 days</w:t>
            </w:r>
          </w:p>
        </w:tc>
        <w:tc>
          <w:tcPr>
            <w:tcW w:w="1599" w:type="pct"/>
            <w:shd w:val="clear" w:color="auto" w:fill="E1E6E6" w:themeFill="accent6" w:themeFillTint="33"/>
          </w:tcPr>
          <w:p w14:paraId="4D376EF2" w14:textId="77777777" w:rsidR="00E3243C" w:rsidRPr="00E3243C" w:rsidRDefault="00E3243C" w:rsidP="005B7E8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43C">
              <w:rPr>
                <w:rFonts w:asciiTheme="minorHAnsi" w:hAnsiTheme="minorHAnsi" w:cstheme="minorHAnsi"/>
                <w:b/>
                <w:sz w:val="18"/>
                <w:szCs w:val="18"/>
              </w:rPr>
              <w:t>Other matters</w:t>
            </w:r>
          </w:p>
        </w:tc>
        <w:tc>
          <w:tcPr>
            <w:tcW w:w="1802" w:type="pct"/>
            <w:shd w:val="clear" w:color="auto" w:fill="E1E6E6" w:themeFill="accent6" w:themeFillTint="33"/>
          </w:tcPr>
          <w:p w14:paraId="62A806B7" w14:textId="77777777" w:rsidR="00E3243C" w:rsidRPr="00E3243C" w:rsidRDefault="00E3243C" w:rsidP="005B7E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243C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</w:p>
        </w:tc>
      </w:tr>
    </w:tbl>
    <w:p w14:paraId="7084936E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b/>
          <w:bCs/>
          <w:color w:val="595959" w:themeColor="text2"/>
          <w:sz w:val="22"/>
        </w:rPr>
      </w:pPr>
    </w:p>
    <w:p w14:paraId="2918E317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b/>
          <w:bCs/>
          <w:color w:val="595959" w:themeColor="text2"/>
          <w:sz w:val="22"/>
        </w:rPr>
      </w:pPr>
    </w:p>
    <w:p w14:paraId="3ACCB436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b/>
          <w:bCs/>
          <w:color w:val="595959" w:themeColor="text2"/>
          <w:sz w:val="22"/>
        </w:rPr>
      </w:pPr>
    </w:p>
    <w:tbl>
      <w:tblPr>
        <w:tblStyle w:val="Fazmantable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E3243C" w:rsidRPr="00E3243C" w14:paraId="2200FF00" w14:textId="77777777" w:rsidTr="005B7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A2A40B3" w14:textId="77777777" w:rsidR="00E3243C" w:rsidRPr="00E3243C" w:rsidRDefault="00E3243C" w:rsidP="005B7E84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>Long-Term Responses</w:t>
            </w:r>
          </w:p>
        </w:tc>
      </w:tr>
      <w:tr w:rsidR="00E3243C" w:rsidRPr="00E3243C" w14:paraId="05A086B9" w14:textId="77777777" w:rsidTr="005B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B437307" w14:textId="77777777" w:rsidR="00E3243C" w:rsidRPr="00E3243C" w:rsidRDefault="00E3243C" w:rsidP="005B7E84">
            <w:pPr>
              <w:pStyle w:val="NoSpacing"/>
              <w:contextualSpacing/>
              <w:rPr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>If further action is required, outline this and include timelines for review/resolution:</w:t>
            </w:r>
          </w:p>
        </w:tc>
      </w:tr>
      <w:tr w:rsidR="00E3243C" w:rsidRPr="00E3243C" w14:paraId="612E993C" w14:textId="77777777" w:rsidTr="005B7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A5D1D01" w14:textId="77777777" w:rsidR="00E3243C" w:rsidRPr="00E3243C" w:rsidRDefault="00E3243C" w:rsidP="005B7E84">
            <w:pPr>
              <w:pStyle w:val="NoSpacing"/>
              <w:contextualSpacing/>
              <w:rPr>
                <w:color w:val="auto"/>
                <w:sz w:val="18"/>
                <w:szCs w:val="18"/>
              </w:rPr>
            </w:pPr>
          </w:p>
        </w:tc>
      </w:tr>
    </w:tbl>
    <w:p w14:paraId="53B985F6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sz w:val="22"/>
        </w:rPr>
      </w:pPr>
    </w:p>
    <w:p w14:paraId="0F550F2E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sz w:val="22"/>
        </w:rPr>
      </w:pPr>
    </w:p>
    <w:tbl>
      <w:tblPr>
        <w:tblStyle w:val="Fazmantable"/>
        <w:tblW w:w="5017" w:type="pct"/>
        <w:tblLook w:val="04A0" w:firstRow="1" w:lastRow="0" w:firstColumn="1" w:lastColumn="0" w:noHBand="0" w:noVBand="1"/>
      </w:tblPr>
      <w:tblGrid>
        <w:gridCol w:w="4357"/>
        <w:gridCol w:w="5747"/>
      </w:tblGrid>
      <w:tr w:rsidR="00E3243C" w:rsidRPr="00E3243C" w14:paraId="03A7EF7F" w14:textId="77777777" w:rsidTr="005B7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pct"/>
          </w:tcPr>
          <w:p w14:paraId="4D33FEE6" w14:textId="77777777" w:rsidR="00E3243C" w:rsidRPr="00E3243C" w:rsidRDefault="00E3243C" w:rsidP="005B7E84">
            <w:pPr>
              <w:pStyle w:val="NoSpacing"/>
              <w:contextualSpacing/>
              <w:rPr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43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3243C">
              <w:rPr>
                <w:sz w:val="18"/>
                <w:szCs w:val="18"/>
              </w:rPr>
              <w:fldChar w:fldCharType="end"/>
            </w:r>
            <w:r w:rsidRPr="00E3243C">
              <w:rPr>
                <w:sz w:val="18"/>
                <w:szCs w:val="18"/>
              </w:rPr>
              <w:t xml:space="preserve"> Reassessment required (If yes, completed and filed with this report)</w:t>
            </w:r>
          </w:p>
        </w:tc>
        <w:tc>
          <w:tcPr>
            <w:tcW w:w="2844" w:type="pct"/>
          </w:tcPr>
          <w:p w14:paraId="5EC69751" w14:textId="77777777" w:rsidR="00E3243C" w:rsidRPr="00E3243C" w:rsidRDefault="00E3243C" w:rsidP="005B7E84">
            <w:pPr>
              <w:pStyle w:val="NoSpacing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43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3243C">
              <w:rPr>
                <w:sz w:val="18"/>
                <w:szCs w:val="18"/>
              </w:rPr>
              <w:fldChar w:fldCharType="end"/>
            </w:r>
            <w:r w:rsidRPr="00E3243C">
              <w:rPr>
                <w:sz w:val="18"/>
                <w:szCs w:val="18"/>
              </w:rPr>
              <w:t xml:space="preserve"> Issue, action/outcome entered in client file</w:t>
            </w:r>
          </w:p>
        </w:tc>
      </w:tr>
      <w:tr w:rsidR="00E3243C" w:rsidRPr="00E3243C" w14:paraId="77DEB3C8" w14:textId="77777777" w:rsidTr="005B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pct"/>
          </w:tcPr>
          <w:p w14:paraId="5C9B9248" w14:textId="77777777" w:rsidR="00E3243C" w:rsidRPr="00E3243C" w:rsidRDefault="00E3243C" w:rsidP="005B7E84">
            <w:pPr>
              <w:pStyle w:val="NoSpacing"/>
              <w:contextualSpacing/>
              <w:rPr>
                <w:sz w:val="18"/>
                <w:szCs w:val="18"/>
              </w:rPr>
            </w:pPr>
            <w:r w:rsidRPr="00E3243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43C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Pr="00E3243C">
              <w:rPr>
                <w:b/>
                <w:sz w:val="18"/>
                <w:szCs w:val="18"/>
              </w:rPr>
              <w:fldChar w:fldCharType="end"/>
            </w:r>
            <w:r w:rsidRPr="00E3243C">
              <w:rPr>
                <w:b/>
                <w:sz w:val="18"/>
                <w:szCs w:val="18"/>
              </w:rPr>
              <w:t xml:space="preserve"> </w:t>
            </w:r>
            <w:r w:rsidRPr="00E3243C">
              <w:rPr>
                <w:sz w:val="18"/>
                <w:szCs w:val="18"/>
              </w:rPr>
              <w:t>Issue reduced</w:t>
            </w:r>
          </w:p>
        </w:tc>
        <w:tc>
          <w:tcPr>
            <w:tcW w:w="2844" w:type="pct"/>
          </w:tcPr>
          <w:p w14:paraId="5747C85E" w14:textId="77777777" w:rsidR="00E3243C" w:rsidRPr="00E3243C" w:rsidRDefault="00E3243C" w:rsidP="005B7E84">
            <w:pPr>
              <w:pStyle w:val="NoSpacing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3243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43C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Pr="00E3243C">
              <w:rPr>
                <w:b/>
                <w:sz w:val="18"/>
                <w:szCs w:val="18"/>
              </w:rPr>
              <w:fldChar w:fldCharType="end"/>
            </w:r>
            <w:r w:rsidRPr="00E3243C">
              <w:rPr>
                <w:b/>
                <w:sz w:val="18"/>
                <w:szCs w:val="18"/>
              </w:rPr>
              <w:t xml:space="preserve"> </w:t>
            </w:r>
            <w:r w:rsidRPr="00E3243C">
              <w:rPr>
                <w:sz w:val="18"/>
                <w:szCs w:val="18"/>
              </w:rPr>
              <w:t>The incident recorded in the Incidents Register</w:t>
            </w:r>
          </w:p>
        </w:tc>
      </w:tr>
      <w:tr w:rsidR="00E3243C" w:rsidRPr="00E3243C" w14:paraId="7D65F6A3" w14:textId="77777777" w:rsidTr="005B7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pct"/>
          </w:tcPr>
          <w:p w14:paraId="35A4069A" w14:textId="77777777" w:rsidR="00E3243C" w:rsidRPr="00E3243C" w:rsidRDefault="00E3243C" w:rsidP="005B7E84">
            <w:pPr>
              <w:pStyle w:val="NoSpacing"/>
              <w:contextualSpacing/>
              <w:rPr>
                <w:sz w:val="18"/>
                <w:szCs w:val="18"/>
              </w:rPr>
            </w:pPr>
            <w:r w:rsidRPr="00E3243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43C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Pr="00E3243C">
              <w:rPr>
                <w:b/>
                <w:sz w:val="18"/>
                <w:szCs w:val="18"/>
              </w:rPr>
              <w:fldChar w:fldCharType="end"/>
            </w:r>
            <w:r w:rsidRPr="00E3243C">
              <w:rPr>
                <w:b/>
                <w:sz w:val="18"/>
                <w:szCs w:val="18"/>
              </w:rPr>
              <w:t xml:space="preserve"> </w:t>
            </w:r>
            <w:r w:rsidRPr="00E3243C">
              <w:rPr>
                <w:sz w:val="18"/>
                <w:szCs w:val="18"/>
              </w:rPr>
              <w:t>Issue resolved/eliminated</w:t>
            </w:r>
          </w:p>
        </w:tc>
        <w:tc>
          <w:tcPr>
            <w:tcW w:w="2844" w:type="pct"/>
          </w:tcPr>
          <w:p w14:paraId="709E2107" w14:textId="77777777" w:rsidR="00E3243C" w:rsidRPr="00E3243C" w:rsidRDefault="00E3243C" w:rsidP="005B7E84">
            <w:pPr>
              <w:pStyle w:val="NoSpacing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E3243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43C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Pr="00E3243C">
              <w:rPr>
                <w:b/>
                <w:sz w:val="18"/>
                <w:szCs w:val="18"/>
              </w:rPr>
              <w:fldChar w:fldCharType="end"/>
            </w:r>
            <w:r w:rsidRPr="00E3243C">
              <w:rPr>
                <w:b/>
                <w:sz w:val="18"/>
                <w:szCs w:val="18"/>
              </w:rPr>
              <w:t xml:space="preserve"> </w:t>
            </w:r>
            <w:r w:rsidRPr="00E3243C">
              <w:rPr>
                <w:sz w:val="18"/>
                <w:szCs w:val="18"/>
              </w:rPr>
              <w:t>The incident recorded in the Violent Incidents Register</w:t>
            </w:r>
          </w:p>
        </w:tc>
      </w:tr>
    </w:tbl>
    <w:p w14:paraId="4BB3B709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sz w:val="22"/>
        </w:rPr>
      </w:pPr>
    </w:p>
    <w:p w14:paraId="4881BCCB" w14:textId="77777777" w:rsidR="00E3243C" w:rsidRPr="00E3243C" w:rsidRDefault="00E3243C" w:rsidP="00E3243C">
      <w:pPr>
        <w:contextualSpacing/>
        <w:rPr>
          <w:rFonts w:asciiTheme="minorHAnsi" w:hAnsiTheme="minorHAnsi" w:cstheme="minorHAnsi"/>
          <w:sz w:val="22"/>
        </w:rPr>
      </w:pPr>
    </w:p>
    <w:tbl>
      <w:tblPr>
        <w:tblStyle w:val="Fazmantable"/>
        <w:tblW w:w="5025" w:type="pct"/>
        <w:tblLook w:val="04A0" w:firstRow="1" w:lastRow="0" w:firstColumn="1" w:lastColumn="0" w:noHBand="0" w:noVBand="1"/>
      </w:tblPr>
      <w:tblGrid>
        <w:gridCol w:w="2618"/>
        <w:gridCol w:w="2091"/>
        <w:gridCol w:w="1478"/>
        <w:gridCol w:w="1666"/>
        <w:gridCol w:w="824"/>
        <w:gridCol w:w="1443"/>
      </w:tblGrid>
      <w:tr w:rsidR="00E3243C" w:rsidRPr="00E3243C" w14:paraId="1A086D87" w14:textId="77777777" w:rsidTr="005B7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pct"/>
          </w:tcPr>
          <w:p w14:paraId="3434A07F" w14:textId="77777777" w:rsidR="00E3243C" w:rsidRPr="00E3243C" w:rsidRDefault="00E3243C" w:rsidP="005B7E84">
            <w:pPr>
              <w:pStyle w:val="NoSpacing"/>
              <w:contextualSpacing/>
              <w:rPr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>Manager/ Coordinator:</w:t>
            </w:r>
          </w:p>
        </w:tc>
        <w:tc>
          <w:tcPr>
            <w:tcW w:w="1033" w:type="pct"/>
          </w:tcPr>
          <w:p w14:paraId="61FDFF6D" w14:textId="77777777" w:rsidR="00E3243C" w:rsidRPr="00E3243C" w:rsidRDefault="00E3243C" w:rsidP="005B7E84">
            <w:pPr>
              <w:pStyle w:val="NoSpacing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0" w:type="pct"/>
          </w:tcPr>
          <w:p w14:paraId="683CE9E3" w14:textId="77777777" w:rsidR="00E3243C" w:rsidRPr="00E3243C" w:rsidRDefault="00E3243C" w:rsidP="005B7E84">
            <w:pPr>
              <w:pStyle w:val="NoSpacing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>Signature:</w:t>
            </w:r>
          </w:p>
        </w:tc>
        <w:tc>
          <w:tcPr>
            <w:tcW w:w="823" w:type="pct"/>
          </w:tcPr>
          <w:p w14:paraId="03E59BE2" w14:textId="77777777" w:rsidR="00E3243C" w:rsidRPr="00E3243C" w:rsidRDefault="00E3243C" w:rsidP="005B7E84">
            <w:pPr>
              <w:pStyle w:val="NoSpacing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A99EE97" w14:textId="77777777" w:rsidR="00E3243C" w:rsidRPr="00E3243C" w:rsidRDefault="00E3243C" w:rsidP="005B7E84">
            <w:pPr>
              <w:pStyle w:val="NoSpacing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E62E742" w14:textId="77777777" w:rsidR="00E3243C" w:rsidRPr="00E3243C" w:rsidRDefault="00E3243C" w:rsidP="005B7E84">
            <w:pPr>
              <w:pStyle w:val="NoSpacing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34E7EA1" w14:textId="77777777" w:rsidR="00E3243C" w:rsidRPr="00E3243C" w:rsidRDefault="00E3243C" w:rsidP="005B7E84">
            <w:pPr>
              <w:pStyle w:val="NoSpacing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14:paraId="055CD469" w14:textId="77777777" w:rsidR="00E3243C" w:rsidRPr="00E3243C" w:rsidRDefault="00E3243C" w:rsidP="005B7E84">
            <w:pPr>
              <w:pStyle w:val="NoSpacing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>Date:</w:t>
            </w:r>
          </w:p>
        </w:tc>
        <w:tc>
          <w:tcPr>
            <w:tcW w:w="713" w:type="pct"/>
          </w:tcPr>
          <w:p w14:paraId="554D8587" w14:textId="77777777" w:rsidR="00E3243C" w:rsidRPr="00E3243C" w:rsidRDefault="00E3243C" w:rsidP="005B7E84">
            <w:pPr>
              <w:pStyle w:val="NoSpacing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3243C" w:rsidRPr="00E3243C" w14:paraId="499DBDB2" w14:textId="77777777" w:rsidTr="005B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pct"/>
            <w:gridSpan w:val="3"/>
          </w:tcPr>
          <w:p w14:paraId="505E9395" w14:textId="77777777" w:rsidR="00E3243C" w:rsidRPr="00E3243C" w:rsidRDefault="00E3243C" w:rsidP="005B7E84">
            <w:pPr>
              <w:pStyle w:val="NoSpacing"/>
              <w:contextualSpacing/>
              <w:rPr>
                <w:sz w:val="18"/>
                <w:szCs w:val="18"/>
              </w:rPr>
            </w:pPr>
            <w:r w:rsidRPr="00E3243C">
              <w:rPr>
                <w:sz w:val="18"/>
                <w:szCs w:val="18"/>
              </w:rPr>
              <w:t>Reported to the Health and Safety Committee:</w:t>
            </w:r>
          </w:p>
        </w:tc>
        <w:tc>
          <w:tcPr>
            <w:tcW w:w="1943" w:type="pct"/>
            <w:gridSpan w:val="3"/>
          </w:tcPr>
          <w:p w14:paraId="5750962A" w14:textId="77777777" w:rsidR="00E3243C" w:rsidRPr="00E3243C" w:rsidRDefault="00E3243C" w:rsidP="005B7E84">
            <w:pPr>
              <w:pStyle w:val="NoSpacing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438339D8" w14:textId="77777777" w:rsidR="00E3243C" w:rsidRPr="00E3243C" w:rsidRDefault="00E3243C" w:rsidP="00E3243C">
      <w:pPr>
        <w:contextualSpacing/>
        <w:rPr>
          <w:rFonts w:asciiTheme="minorHAnsi" w:hAnsiTheme="minorHAnsi"/>
          <w:sz w:val="18"/>
          <w:szCs w:val="18"/>
        </w:rPr>
      </w:pPr>
    </w:p>
    <w:p w14:paraId="1C4EE7B1" w14:textId="77777777" w:rsidR="00E3243C" w:rsidRPr="00E3243C" w:rsidRDefault="00E3243C" w:rsidP="00E3243C">
      <w:pPr>
        <w:contextualSpacing/>
        <w:rPr>
          <w:rFonts w:asciiTheme="minorHAnsi" w:hAnsiTheme="minorHAnsi"/>
        </w:rPr>
      </w:pPr>
    </w:p>
    <w:p w14:paraId="1A1B2B13" w14:textId="77777777" w:rsidR="00E3243C" w:rsidRPr="00E3243C" w:rsidRDefault="00E3243C" w:rsidP="00E3243C">
      <w:pPr>
        <w:rPr>
          <w:rFonts w:asciiTheme="minorHAnsi" w:hAnsiTheme="minorHAnsi"/>
        </w:rPr>
      </w:pPr>
    </w:p>
    <w:p w14:paraId="1F502D1B" w14:textId="77777777" w:rsidR="0046683E" w:rsidRPr="00E3243C" w:rsidRDefault="0046683E" w:rsidP="00040906">
      <w:pPr>
        <w:rPr>
          <w:rFonts w:asciiTheme="minorHAnsi" w:hAnsiTheme="minorHAnsi"/>
        </w:rPr>
      </w:pPr>
    </w:p>
    <w:sectPr w:rsidR="0046683E" w:rsidRPr="00E3243C" w:rsidSect="00AC2A3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5686" w14:textId="77777777" w:rsidR="00494A72" w:rsidRDefault="00494A72" w:rsidP="00886D2E">
      <w:r>
        <w:separator/>
      </w:r>
    </w:p>
  </w:endnote>
  <w:endnote w:type="continuationSeparator" w:id="0">
    <w:p w14:paraId="6872D2DC" w14:textId="77777777" w:rsidR="00494A72" w:rsidRDefault="00494A72" w:rsidP="0088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3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792BB4" w:rsidRPr="00AA48C8" w14:paraId="42DFC9DC" w14:textId="77777777" w:rsidTr="00C0764B">
      <w:tc>
        <w:tcPr>
          <w:tcW w:w="3116" w:type="dxa"/>
        </w:tcPr>
        <w:p w14:paraId="4061EA55" w14:textId="77777777" w:rsidR="00792BB4" w:rsidRPr="00AA48C8" w:rsidRDefault="00E3243C" w:rsidP="008D5AAA">
          <w:pPr>
            <w:pStyle w:val="Footer"/>
            <w:spacing w:before="60" w:after="60"/>
            <w:rPr>
              <w:color w:val="593470" w:themeColor="accent1"/>
              <w:szCs w:val="20"/>
            </w:rPr>
          </w:pPr>
          <w:r w:rsidRPr="00AA48C8">
            <w:rPr>
              <w:color w:val="593470" w:themeColor="accent1"/>
              <w:szCs w:val="20"/>
            </w:rPr>
            <w:t>Incident Report Form</w:t>
          </w:r>
        </w:p>
      </w:tc>
      <w:tc>
        <w:tcPr>
          <w:tcW w:w="3117" w:type="dxa"/>
        </w:tcPr>
        <w:p w14:paraId="07679700" w14:textId="5BF0DB7F" w:rsidR="00792BB4" w:rsidRPr="00AA48C8" w:rsidRDefault="00C7157E" w:rsidP="00FE03ED">
          <w:pPr>
            <w:pStyle w:val="Footer"/>
            <w:spacing w:before="60" w:after="60"/>
            <w:jc w:val="center"/>
            <w:rPr>
              <w:color w:val="593470" w:themeColor="accent1"/>
              <w:szCs w:val="20"/>
            </w:rPr>
          </w:pPr>
          <w:r>
            <w:rPr>
              <w:color w:val="593470" w:themeColor="accent1"/>
              <w:szCs w:val="20"/>
            </w:rPr>
            <w:t>Diamond Quality Care PTY LTD</w:t>
          </w:r>
        </w:p>
      </w:tc>
      <w:tc>
        <w:tcPr>
          <w:tcW w:w="3117" w:type="dxa"/>
        </w:tcPr>
        <w:p w14:paraId="2C187F7E" w14:textId="77777777" w:rsidR="00792BB4" w:rsidRPr="00AA48C8" w:rsidRDefault="00792BB4" w:rsidP="00FE03ED">
          <w:pPr>
            <w:pStyle w:val="Footer"/>
            <w:spacing w:before="60" w:after="60"/>
            <w:jc w:val="right"/>
            <w:rPr>
              <w:color w:val="593470" w:themeColor="accent1"/>
              <w:szCs w:val="20"/>
            </w:rPr>
          </w:pPr>
          <w:r w:rsidRPr="00AA48C8">
            <w:rPr>
              <w:color w:val="593470" w:themeColor="accent1"/>
              <w:szCs w:val="20"/>
            </w:rPr>
            <w:t xml:space="preserve">Page </w:t>
          </w:r>
          <w:r w:rsidRPr="00AA48C8">
            <w:rPr>
              <w:color w:val="593470" w:themeColor="accent1"/>
              <w:szCs w:val="20"/>
            </w:rPr>
            <w:fldChar w:fldCharType="begin"/>
          </w:r>
          <w:r w:rsidRPr="00AA48C8">
            <w:rPr>
              <w:color w:val="593470" w:themeColor="accent1"/>
              <w:szCs w:val="20"/>
            </w:rPr>
            <w:instrText xml:space="preserve"> PAGE  \* Arabic  \* MERGEFORMAT </w:instrText>
          </w:r>
          <w:r w:rsidRPr="00AA48C8">
            <w:rPr>
              <w:color w:val="593470" w:themeColor="accent1"/>
              <w:szCs w:val="20"/>
            </w:rPr>
            <w:fldChar w:fldCharType="separate"/>
          </w:r>
          <w:r w:rsidR="00E3243C" w:rsidRPr="00AA48C8">
            <w:rPr>
              <w:noProof/>
              <w:color w:val="593470" w:themeColor="accent1"/>
              <w:szCs w:val="20"/>
            </w:rPr>
            <w:t>3</w:t>
          </w:r>
          <w:r w:rsidRPr="00AA48C8">
            <w:rPr>
              <w:color w:val="593470" w:themeColor="accent1"/>
              <w:szCs w:val="20"/>
            </w:rPr>
            <w:fldChar w:fldCharType="end"/>
          </w:r>
          <w:r w:rsidRPr="00AA48C8">
            <w:rPr>
              <w:color w:val="593470" w:themeColor="accent1"/>
              <w:szCs w:val="20"/>
            </w:rPr>
            <w:t xml:space="preserve"> of </w:t>
          </w:r>
          <w:r w:rsidRPr="00AA48C8">
            <w:rPr>
              <w:color w:val="593470" w:themeColor="accent1"/>
              <w:szCs w:val="20"/>
            </w:rPr>
            <w:fldChar w:fldCharType="begin"/>
          </w:r>
          <w:r w:rsidRPr="00AA48C8">
            <w:rPr>
              <w:color w:val="593470" w:themeColor="accent1"/>
              <w:szCs w:val="20"/>
            </w:rPr>
            <w:instrText xml:space="preserve"> NUMPAGES  \* Arabic  \* MERGEFORMAT </w:instrText>
          </w:r>
          <w:r w:rsidRPr="00AA48C8">
            <w:rPr>
              <w:color w:val="593470" w:themeColor="accent1"/>
              <w:szCs w:val="20"/>
            </w:rPr>
            <w:fldChar w:fldCharType="separate"/>
          </w:r>
          <w:r w:rsidR="00E3243C" w:rsidRPr="00AA48C8">
            <w:rPr>
              <w:noProof/>
              <w:color w:val="593470" w:themeColor="accent1"/>
              <w:szCs w:val="20"/>
            </w:rPr>
            <w:t>3</w:t>
          </w:r>
          <w:r w:rsidRPr="00AA48C8">
            <w:rPr>
              <w:color w:val="593470" w:themeColor="accent1"/>
              <w:szCs w:val="20"/>
            </w:rPr>
            <w:fldChar w:fldCharType="end"/>
          </w:r>
        </w:p>
      </w:tc>
    </w:tr>
    <w:tr w:rsidR="00792BB4" w:rsidRPr="00AA48C8" w14:paraId="79C12EBC" w14:textId="77777777" w:rsidTr="00C0764B">
      <w:tc>
        <w:tcPr>
          <w:tcW w:w="3116" w:type="dxa"/>
        </w:tcPr>
        <w:p w14:paraId="1E4FC288" w14:textId="42217625" w:rsidR="00792BB4" w:rsidRPr="00AA48C8" w:rsidRDefault="00792BB4" w:rsidP="00FE03ED">
          <w:pPr>
            <w:pStyle w:val="Footer"/>
            <w:spacing w:before="60" w:after="60"/>
            <w:rPr>
              <w:color w:val="593470" w:themeColor="accent1"/>
              <w:szCs w:val="20"/>
            </w:rPr>
          </w:pPr>
        </w:p>
      </w:tc>
      <w:tc>
        <w:tcPr>
          <w:tcW w:w="3117" w:type="dxa"/>
        </w:tcPr>
        <w:p w14:paraId="74E6AB6D" w14:textId="77777777" w:rsidR="00792BB4" w:rsidRPr="00AA48C8" w:rsidRDefault="00792BB4" w:rsidP="00FE03ED">
          <w:pPr>
            <w:pStyle w:val="Footer"/>
            <w:spacing w:before="60" w:after="60"/>
            <w:rPr>
              <w:color w:val="593470" w:themeColor="accent1"/>
              <w:szCs w:val="20"/>
            </w:rPr>
          </w:pPr>
        </w:p>
      </w:tc>
      <w:tc>
        <w:tcPr>
          <w:tcW w:w="3117" w:type="dxa"/>
        </w:tcPr>
        <w:p w14:paraId="504B7480" w14:textId="77777777" w:rsidR="00792BB4" w:rsidRPr="00AA48C8" w:rsidRDefault="00792BB4" w:rsidP="00FE03ED">
          <w:pPr>
            <w:pStyle w:val="Footer"/>
            <w:spacing w:before="60" w:after="60"/>
            <w:rPr>
              <w:color w:val="593470" w:themeColor="accent1"/>
              <w:szCs w:val="20"/>
            </w:rPr>
          </w:pPr>
        </w:p>
      </w:tc>
    </w:tr>
  </w:tbl>
  <w:p w14:paraId="032AD325" w14:textId="77777777" w:rsidR="00792BB4" w:rsidRPr="00AA48C8" w:rsidRDefault="003F68E3">
    <w:pPr>
      <w:pStyle w:val="Footer"/>
      <w:rPr>
        <w:szCs w:val="20"/>
      </w:rPr>
    </w:pPr>
    <w:r w:rsidRPr="00AA48C8">
      <w:rPr>
        <w:noProof/>
        <w:szCs w:val="20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D981180" wp14:editId="4CD3E143">
              <wp:simplePos x="0" y="0"/>
              <wp:positionH relativeFrom="column">
                <wp:posOffset>1828195</wp:posOffset>
              </wp:positionH>
              <wp:positionV relativeFrom="paragraph">
                <wp:posOffset>226060</wp:posOffset>
              </wp:positionV>
              <wp:extent cx="5503378" cy="226695"/>
              <wp:effectExtent l="0" t="0" r="254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3378" cy="226695"/>
                        <a:chOff x="1181100" y="-9525"/>
                        <a:chExt cx="9329688" cy="438150"/>
                      </a:xfrm>
                      <a:gradFill flip="none" rotWithShape="1">
                        <a:gsLst>
                          <a:gs pos="0">
                            <a:srgbClr val="7030A0">
                              <a:tint val="66000"/>
                              <a:satMod val="160000"/>
                            </a:srgbClr>
                          </a:gs>
                          <a:gs pos="50000">
                            <a:srgbClr val="7030A0">
                              <a:tint val="44500"/>
                              <a:satMod val="160000"/>
                            </a:srgbClr>
                          </a:gs>
                          <a:gs pos="100000">
                            <a:srgbClr val="7030A0">
                              <a:tint val="23500"/>
                              <a:satMod val="160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</wpg:grpSpPr>
                    <wps:wsp>
                      <wps:cNvPr id="9" name="Parallelogram 6"/>
                      <wps:cNvSpPr/>
                      <wps:spPr>
                        <a:xfrm>
                          <a:off x="1181100" y="-9525"/>
                          <a:ext cx="5943600" cy="438150"/>
                        </a:xfrm>
                        <a:custGeom>
                          <a:avLst/>
                          <a:gdLst>
                            <a:gd name="connsiteX0" fmla="*/ 0 w 5257800"/>
                            <a:gd name="connsiteY0" fmla="*/ 457200 h 457200"/>
                            <a:gd name="connsiteX1" fmla="*/ 114300 w 5257800"/>
                            <a:gd name="connsiteY1" fmla="*/ 0 h 457200"/>
                            <a:gd name="connsiteX2" fmla="*/ 5257800 w 5257800"/>
                            <a:gd name="connsiteY2" fmla="*/ 0 h 457200"/>
                            <a:gd name="connsiteX3" fmla="*/ 5143500 w 5257800"/>
                            <a:gd name="connsiteY3" fmla="*/ 457200 h 457200"/>
                            <a:gd name="connsiteX4" fmla="*/ 0 w 5257800"/>
                            <a:gd name="connsiteY4" fmla="*/ 457200 h 457200"/>
                            <a:gd name="connsiteX0" fmla="*/ 0 w 5257800"/>
                            <a:gd name="connsiteY0" fmla="*/ 457200 h 457200"/>
                            <a:gd name="connsiteX1" fmla="*/ 457860 w 5257800"/>
                            <a:gd name="connsiteY1" fmla="*/ 0 h 457200"/>
                            <a:gd name="connsiteX2" fmla="*/ 5257800 w 5257800"/>
                            <a:gd name="connsiteY2" fmla="*/ 0 h 457200"/>
                            <a:gd name="connsiteX3" fmla="*/ 5143500 w 5257800"/>
                            <a:gd name="connsiteY3" fmla="*/ 457200 h 457200"/>
                            <a:gd name="connsiteX4" fmla="*/ 0 w 5257800"/>
                            <a:gd name="connsiteY4" fmla="*/ 457200 h 457200"/>
                            <a:gd name="connsiteX0" fmla="*/ 0 w 5257800"/>
                            <a:gd name="connsiteY0" fmla="*/ 457200 h 457200"/>
                            <a:gd name="connsiteX1" fmla="*/ 457860 w 5257800"/>
                            <a:gd name="connsiteY1" fmla="*/ 0 h 457200"/>
                            <a:gd name="connsiteX2" fmla="*/ 5257800 w 5257800"/>
                            <a:gd name="connsiteY2" fmla="*/ 0 h 457200"/>
                            <a:gd name="connsiteX3" fmla="*/ 4810592 w 5257800"/>
                            <a:gd name="connsiteY3" fmla="*/ 457200 h 457200"/>
                            <a:gd name="connsiteX4" fmla="*/ 0 w 5257800"/>
                            <a:gd name="connsiteY4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57800" h="457200">
                              <a:moveTo>
                                <a:pt x="0" y="457200"/>
                              </a:moveTo>
                              <a:lnTo>
                                <a:pt x="457860" y="0"/>
                              </a:lnTo>
                              <a:lnTo>
                                <a:pt x="5257800" y="0"/>
                              </a:lnTo>
                              <a:lnTo>
                                <a:pt x="4810592" y="457200"/>
                              </a:lnTo>
                              <a:lnTo>
                                <a:pt x="0" y="45720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Parallelogram 6"/>
                      <wps:cNvSpPr/>
                      <wps:spPr>
                        <a:xfrm>
                          <a:off x="5390148" y="-9525"/>
                          <a:ext cx="5120640" cy="438150"/>
                        </a:xfrm>
                        <a:custGeom>
                          <a:avLst/>
                          <a:gdLst>
                            <a:gd name="connsiteX0" fmla="*/ 0 w 5257800"/>
                            <a:gd name="connsiteY0" fmla="*/ 457200 h 457200"/>
                            <a:gd name="connsiteX1" fmla="*/ 114300 w 5257800"/>
                            <a:gd name="connsiteY1" fmla="*/ 0 h 457200"/>
                            <a:gd name="connsiteX2" fmla="*/ 5257800 w 5257800"/>
                            <a:gd name="connsiteY2" fmla="*/ 0 h 457200"/>
                            <a:gd name="connsiteX3" fmla="*/ 5143500 w 5257800"/>
                            <a:gd name="connsiteY3" fmla="*/ 457200 h 457200"/>
                            <a:gd name="connsiteX4" fmla="*/ 0 w 5257800"/>
                            <a:gd name="connsiteY4" fmla="*/ 457200 h 457200"/>
                            <a:gd name="connsiteX0" fmla="*/ 0 w 5257800"/>
                            <a:gd name="connsiteY0" fmla="*/ 457200 h 457200"/>
                            <a:gd name="connsiteX1" fmla="*/ 457860 w 5257800"/>
                            <a:gd name="connsiteY1" fmla="*/ 0 h 457200"/>
                            <a:gd name="connsiteX2" fmla="*/ 5257800 w 5257800"/>
                            <a:gd name="connsiteY2" fmla="*/ 0 h 457200"/>
                            <a:gd name="connsiteX3" fmla="*/ 5143500 w 5257800"/>
                            <a:gd name="connsiteY3" fmla="*/ 457200 h 457200"/>
                            <a:gd name="connsiteX4" fmla="*/ 0 w 5257800"/>
                            <a:gd name="connsiteY4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57800" h="457200">
                              <a:moveTo>
                                <a:pt x="0" y="457200"/>
                              </a:moveTo>
                              <a:lnTo>
                                <a:pt x="457860" y="0"/>
                              </a:lnTo>
                              <a:lnTo>
                                <a:pt x="5257800" y="0"/>
                              </a:lnTo>
                              <a:lnTo>
                                <a:pt x="5143500" y="457200"/>
                              </a:lnTo>
                              <a:lnTo>
                                <a:pt x="0" y="45720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50592E" id="Group 8" o:spid="_x0000_s1026" style="position:absolute;margin-left:143.95pt;margin-top:17.8pt;width:433.35pt;height:17.85pt;z-index:251675648;mso-width-relative:margin;mso-height-relative:margin" coordorigin="11811,-95" coordsize="93296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">
              <v:shape id="Parallelogram 6" o:spid="_x0000_s1027" style="position:absolute;left:11811;top:-95;width:59436;height:4381;visibility:visible;mso-wrap-style:square;v-text-anchor:middle" coordsize="52578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" path="m,457200l457860,,5257800,,4810592,457200,,457200xe" filled="f" stroked="f" strokeweight="1pt">
                <v:stroke joinstyle="miter"/>
                <v:path arrowok="t" o:connecttype="custom" o:connectlocs="0,438150;517581,0;5943600,0;5438061,438150;0,438150" o:connectangles="0,0,0,0,0"/>
              </v:shape>
              <v:shape id="Parallelogram 6" o:spid="_x0000_s1028" style="position:absolute;left:53901;top:-95;width:51206;height:4381;visibility:visible;mso-wrap-style:square;v-text-anchor:middle" coordsize="52578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" path="m,457200l457860,,5257800,,5143500,457200,,457200xe" filled="f" stroked="f" strokeweight="1pt">
                <v:stroke joinstyle="miter"/>
                <v:path arrowok="t" o:connecttype="custom" o:connectlocs="0,438150;445916,0;5120640,0;5009322,438150;0,438150" o:connectangles="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3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792BB4" w:rsidRPr="00AA48C8" w14:paraId="419F636C" w14:textId="77777777" w:rsidTr="00AC2A38">
      <w:tc>
        <w:tcPr>
          <w:tcW w:w="3116" w:type="dxa"/>
        </w:tcPr>
        <w:p w14:paraId="65D88F42" w14:textId="77777777" w:rsidR="00792BB4" w:rsidRPr="00AA48C8" w:rsidRDefault="00E3243C" w:rsidP="00070643">
          <w:pPr>
            <w:pStyle w:val="Footer"/>
            <w:spacing w:before="60" w:after="60"/>
            <w:rPr>
              <w:color w:val="593470" w:themeColor="accent1"/>
              <w:szCs w:val="20"/>
            </w:rPr>
          </w:pPr>
          <w:r w:rsidRPr="00AA48C8">
            <w:rPr>
              <w:color w:val="593470" w:themeColor="accent1"/>
              <w:szCs w:val="20"/>
            </w:rPr>
            <w:t>Incident Report Form</w:t>
          </w:r>
        </w:p>
      </w:tc>
      <w:tc>
        <w:tcPr>
          <w:tcW w:w="3117" w:type="dxa"/>
        </w:tcPr>
        <w:p w14:paraId="3FFCC87E" w14:textId="1C778D35" w:rsidR="00792BB4" w:rsidRPr="00AA48C8" w:rsidRDefault="00C7157E" w:rsidP="00AC2A38">
          <w:pPr>
            <w:pStyle w:val="Footer"/>
            <w:spacing w:before="60" w:after="60"/>
            <w:jc w:val="center"/>
            <w:rPr>
              <w:color w:val="593470" w:themeColor="accent1"/>
              <w:szCs w:val="20"/>
            </w:rPr>
          </w:pPr>
          <w:r>
            <w:rPr>
              <w:color w:val="593470" w:themeColor="accent1"/>
              <w:szCs w:val="20"/>
            </w:rPr>
            <w:t>Diamond Quality Care PTY LTD</w:t>
          </w:r>
        </w:p>
      </w:tc>
      <w:tc>
        <w:tcPr>
          <w:tcW w:w="3117" w:type="dxa"/>
        </w:tcPr>
        <w:p w14:paraId="5FA46ABB" w14:textId="77777777" w:rsidR="00792BB4" w:rsidRPr="00AA48C8" w:rsidRDefault="00792BB4" w:rsidP="00AC2A38">
          <w:pPr>
            <w:pStyle w:val="Footer"/>
            <w:spacing w:before="60" w:after="60"/>
            <w:jc w:val="right"/>
            <w:rPr>
              <w:color w:val="593470" w:themeColor="accent1"/>
              <w:szCs w:val="20"/>
            </w:rPr>
          </w:pPr>
          <w:r w:rsidRPr="00AA48C8">
            <w:rPr>
              <w:color w:val="593470" w:themeColor="accent1"/>
              <w:szCs w:val="20"/>
            </w:rPr>
            <w:t xml:space="preserve">Page </w:t>
          </w:r>
          <w:r w:rsidRPr="00AA48C8">
            <w:rPr>
              <w:color w:val="593470" w:themeColor="accent1"/>
              <w:szCs w:val="20"/>
            </w:rPr>
            <w:fldChar w:fldCharType="begin"/>
          </w:r>
          <w:r w:rsidRPr="00AA48C8">
            <w:rPr>
              <w:color w:val="593470" w:themeColor="accent1"/>
              <w:szCs w:val="20"/>
            </w:rPr>
            <w:instrText xml:space="preserve"> PAGE  \* Arabic  \* MERGEFORMAT </w:instrText>
          </w:r>
          <w:r w:rsidRPr="00AA48C8">
            <w:rPr>
              <w:color w:val="593470" w:themeColor="accent1"/>
              <w:szCs w:val="20"/>
            </w:rPr>
            <w:fldChar w:fldCharType="separate"/>
          </w:r>
          <w:r w:rsidR="00E3243C" w:rsidRPr="00AA48C8">
            <w:rPr>
              <w:noProof/>
              <w:color w:val="593470" w:themeColor="accent1"/>
              <w:szCs w:val="20"/>
            </w:rPr>
            <w:t>1</w:t>
          </w:r>
          <w:r w:rsidRPr="00AA48C8">
            <w:rPr>
              <w:color w:val="593470" w:themeColor="accent1"/>
              <w:szCs w:val="20"/>
            </w:rPr>
            <w:fldChar w:fldCharType="end"/>
          </w:r>
          <w:r w:rsidRPr="00AA48C8">
            <w:rPr>
              <w:color w:val="593470" w:themeColor="accent1"/>
              <w:szCs w:val="20"/>
            </w:rPr>
            <w:t xml:space="preserve"> of </w:t>
          </w:r>
          <w:r w:rsidRPr="00AA48C8">
            <w:rPr>
              <w:color w:val="593470" w:themeColor="accent1"/>
              <w:szCs w:val="20"/>
            </w:rPr>
            <w:fldChar w:fldCharType="begin"/>
          </w:r>
          <w:r w:rsidRPr="00AA48C8">
            <w:rPr>
              <w:color w:val="593470" w:themeColor="accent1"/>
              <w:szCs w:val="20"/>
            </w:rPr>
            <w:instrText xml:space="preserve"> NUMPAGES  \* Arabic  \* MERGEFORMAT </w:instrText>
          </w:r>
          <w:r w:rsidRPr="00AA48C8">
            <w:rPr>
              <w:color w:val="593470" w:themeColor="accent1"/>
              <w:szCs w:val="20"/>
            </w:rPr>
            <w:fldChar w:fldCharType="separate"/>
          </w:r>
          <w:r w:rsidR="00E3243C" w:rsidRPr="00AA48C8">
            <w:rPr>
              <w:noProof/>
              <w:color w:val="593470" w:themeColor="accent1"/>
              <w:szCs w:val="20"/>
            </w:rPr>
            <w:t>3</w:t>
          </w:r>
          <w:r w:rsidRPr="00AA48C8">
            <w:rPr>
              <w:color w:val="593470" w:themeColor="accent1"/>
              <w:szCs w:val="20"/>
            </w:rPr>
            <w:fldChar w:fldCharType="end"/>
          </w:r>
        </w:p>
      </w:tc>
    </w:tr>
    <w:tr w:rsidR="00792BB4" w:rsidRPr="00AA48C8" w14:paraId="115C4D78" w14:textId="77777777" w:rsidTr="00AC2A38">
      <w:tc>
        <w:tcPr>
          <w:tcW w:w="3116" w:type="dxa"/>
        </w:tcPr>
        <w:p w14:paraId="1AB5F7C2" w14:textId="20129C1A" w:rsidR="00792BB4" w:rsidRPr="00AA48C8" w:rsidRDefault="00792BB4" w:rsidP="00AC2A38">
          <w:pPr>
            <w:pStyle w:val="Footer"/>
            <w:spacing w:before="60" w:after="60"/>
            <w:rPr>
              <w:color w:val="593470" w:themeColor="accent1"/>
              <w:szCs w:val="20"/>
            </w:rPr>
          </w:pPr>
        </w:p>
      </w:tc>
      <w:tc>
        <w:tcPr>
          <w:tcW w:w="3117" w:type="dxa"/>
        </w:tcPr>
        <w:p w14:paraId="51EE98EE" w14:textId="77777777" w:rsidR="00792BB4" w:rsidRPr="00AA48C8" w:rsidRDefault="00792BB4" w:rsidP="00AC2A38">
          <w:pPr>
            <w:pStyle w:val="Footer"/>
            <w:spacing w:before="60" w:after="60"/>
            <w:rPr>
              <w:color w:val="593470" w:themeColor="accent1"/>
              <w:szCs w:val="20"/>
            </w:rPr>
          </w:pPr>
        </w:p>
      </w:tc>
      <w:tc>
        <w:tcPr>
          <w:tcW w:w="3117" w:type="dxa"/>
        </w:tcPr>
        <w:p w14:paraId="496DB8EE" w14:textId="77777777" w:rsidR="00792BB4" w:rsidRPr="00AA48C8" w:rsidRDefault="00792BB4" w:rsidP="00AC2A38">
          <w:pPr>
            <w:pStyle w:val="Footer"/>
            <w:spacing w:before="60" w:after="60"/>
            <w:rPr>
              <w:color w:val="593470" w:themeColor="accent1"/>
              <w:szCs w:val="20"/>
            </w:rPr>
          </w:pPr>
        </w:p>
      </w:tc>
    </w:tr>
  </w:tbl>
  <w:p w14:paraId="1D14A141" w14:textId="77777777" w:rsidR="00792BB4" w:rsidRDefault="003F68E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6CDDD0F" wp14:editId="654072ED">
              <wp:simplePos x="0" y="0"/>
              <wp:positionH relativeFrom="column">
                <wp:posOffset>1828578</wp:posOffset>
              </wp:positionH>
              <wp:positionV relativeFrom="paragraph">
                <wp:posOffset>250219</wp:posOffset>
              </wp:positionV>
              <wp:extent cx="5503378" cy="226695"/>
              <wp:effectExtent l="0" t="0" r="2540" b="1905"/>
              <wp:wrapNone/>
              <wp:docPr id="33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3378" cy="226695"/>
                        <a:chOff x="1181100" y="-9525"/>
                        <a:chExt cx="9329688" cy="438150"/>
                      </a:xfrm>
                      <a:gradFill flip="none" rotWithShape="1">
                        <a:gsLst>
                          <a:gs pos="0">
                            <a:srgbClr val="7030A0">
                              <a:tint val="66000"/>
                              <a:satMod val="160000"/>
                            </a:srgbClr>
                          </a:gs>
                          <a:gs pos="50000">
                            <a:srgbClr val="7030A0">
                              <a:tint val="44500"/>
                              <a:satMod val="160000"/>
                            </a:srgbClr>
                          </a:gs>
                          <a:gs pos="100000">
                            <a:srgbClr val="7030A0">
                              <a:tint val="23500"/>
                              <a:satMod val="160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</wpg:grpSpPr>
                    <wps:wsp>
                      <wps:cNvPr id="34" name="Parallelogram 6"/>
                      <wps:cNvSpPr/>
                      <wps:spPr>
                        <a:xfrm>
                          <a:off x="1181100" y="-9525"/>
                          <a:ext cx="5943600" cy="438150"/>
                        </a:xfrm>
                        <a:custGeom>
                          <a:avLst/>
                          <a:gdLst>
                            <a:gd name="connsiteX0" fmla="*/ 0 w 5257800"/>
                            <a:gd name="connsiteY0" fmla="*/ 457200 h 457200"/>
                            <a:gd name="connsiteX1" fmla="*/ 114300 w 5257800"/>
                            <a:gd name="connsiteY1" fmla="*/ 0 h 457200"/>
                            <a:gd name="connsiteX2" fmla="*/ 5257800 w 5257800"/>
                            <a:gd name="connsiteY2" fmla="*/ 0 h 457200"/>
                            <a:gd name="connsiteX3" fmla="*/ 5143500 w 5257800"/>
                            <a:gd name="connsiteY3" fmla="*/ 457200 h 457200"/>
                            <a:gd name="connsiteX4" fmla="*/ 0 w 5257800"/>
                            <a:gd name="connsiteY4" fmla="*/ 457200 h 457200"/>
                            <a:gd name="connsiteX0" fmla="*/ 0 w 5257800"/>
                            <a:gd name="connsiteY0" fmla="*/ 457200 h 457200"/>
                            <a:gd name="connsiteX1" fmla="*/ 457860 w 5257800"/>
                            <a:gd name="connsiteY1" fmla="*/ 0 h 457200"/>
                            <a:gd name="connsiteX2" fmla="*/ 5257800 w 5257800"/>
                            <a:gd name="connsiteY2" fmla="*/ 0 h 457200"/>
                            <a:gd name="connsiteX3" fmla="*/ 5143500 w 5257800"/>
                            <a:gd name="connsiteY3" fmla="*/ 457200 h 457200"/>
                            <a:gd name="connsiteX4" fmla="*/ 0 w 5257800"/>
                            <a:gd name="connsiteY4" fmla="*/ 457200 h 457200"/>
                            <a:gd name="connsiteX0" fmla="*/ 0 w 5257800"/>
                            <a:gd name="connsiteY0" fmla="*/ 457200 h 457200"/>
                            <a:gd name="connsiteX1" fmla="*/ 457860 w 5257800"/>
                            <a:gd name="connsiteY1" fmla="*/ 0 h 457200"/>
                            <a:gd name="connsiteX2" fmla="*/ 5257800 w 5257800"/>
                            <a:gd name="connsiteY2" fmla="*/ 0 h 457200"/>
                            <a:gd name="connsiteX3" fmla="*/ 4810592 w 5257800"/>
                            <a:gd name="connsiteY3" fmla="*/ 457200 h 457200"/>
                            <a:gd name="connsiteX4" fmla="*/ 0 w 5257800"/>
                            <a:gd name="connsiteY4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57800" h="457200">
                              <a:moveTo>
                                <a:pt x="0" y="457200"/>
                              </a:moveTo>
                              <a:lnTo>
                                <a:pt x="457860" y="0"/>
                              </a:lnTo>
                              <a:lnTo>
                                <a:pt x="5257800" y="0"/>
                              </a:lnTo>
                              <a:lnTo>
                                <a:pt x="4810592" y="457200"/>
                              </a:lnTo>
                              <a:lnTo>
                                <a:pt x="0" y="45720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Parallelogram 6"/>
                      <wps:cNvSpPr/>
                      <wps:spPr>
                        <a:xfrm>
                          <a:off x="5390148" y="-9525"/>
                          <a:ext cx="5120640" cy="438150"/>
                        </a:xfrm>
                        <a:custGeom>
                          <a:avLst/>
                          <a:gdLst>
                            <a:gd name="connsiteX0" fmla="*/ 0 w 5257800"/>
                            <a:gd name="connsiteY0" fmla="*/ 457200 h 457200"/>
                            <a:gd name="connsiteX1" fmla="*/ 114300 w 5257800"/>
                            <a:gd name="connsiteY1" fmla="*/ 0 h 457200"/>
                            <a:gd name="connsiteX2" fmla="*/ 5257800 w 5257800"/>
                            <a:gd name="connsiteY2" fmla="*/ 0 h 457200"/>
                            <a:gd name="connsiteX3" fmla="*/ 5143500 w 5257800"/>
                            <a:gd name="connsiteY3" fmla="*/ 457200 h 457200"/>
                            <a:gd name="connsiteX4" fmla="*/ 0 w 5257800"/>
                            <a:gd name="connsiteY4" fmla="*/ 457200 h 457200"/>
                            <a:gd name="connsiteX0" fmla="*/ 0 w 5257800"/>
                            <a:gd name="connsiteY0" fmla="*/ 457200 h 457200"/>
                            <a:gd name="connsiteX1" fmla="*/ 457860 w 5257800"/>
                            <a:gd name="connsiteY1" fmla="*/ 0 h 457200"/>
                            <a:gd name="connsiteX2" fmla="*/ 5257800 w 5257800"/>
                            <a:gd name="connsiteY2" fmla="*/ 0 h 457200"/>
                            <a:gd name="connsiteX3" fmla="*/ 5143500 w 5257800"/>
                            <a:gd name="connsiteY3" fmla="*/ 457200 h 457200"/>
                            <a:gd name="connsiteX4" fmla="*/ 0 w 5257800"/>
                            <a:gd name="connsiteY4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57800" h="457200">
                              <a:moveTo>
                                <a:pt x="0" y="457200"/>
                              </a:moveTo>
                              <a:lnTo>
                                <a:pt x="457860" y="0"/>
                              </a:lnTo>
                              <a:lnTo>
                                <a:pt x="5257800" y="0"/>
                              </a:lnTo>
                              <a:lnTo>
                                <a:pt x="5143500" y="457200"/>
                              </a:lnTo>
                              <a:lnTo>
                                <a:pt x="0" y="45720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EFB559" id="Group 33" o:spid="_x0000_s1026" style="position:absolute;margin-left:2in;margin-top:19.7pt;width:433.35pt;height:17.85pt;z-index:251669504;mso-width-relative:margin;mso-height-relative:margin" coordorigin="11811,-95" coordsize="93296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">
              <v:shape id="Parallelogram 6" o:spid="_x0000_s1027" style="position:absolute;left:11811;top:-95;width:59436;height:4381;visibility:visible;mso-wrap-style:square;v-text-anchor:middle" coordsize="52578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" path="m,457200l457860,,5257800,,4810592,457200,,457200xe" filled="f" stroked="f" strokeweight="1pt">
                <v:stroke joinstyle="miter"/>
                <v:path arrowok="t" o:connecttype="custom" o:connectlocs="0,438150;517581,0;5943600,0;5438061,438150;0,438150" o:connectangles="0,0,0,0,0"/>
              </v:shape>
              <v:shape id="Parallelogram 6" o:spid="_x0000_s1028" style="position:absolute;left:53901;top:-95;width:51206;height:4381;visibility:visible;mso-wrap-style:square;v-text-anchor:middle" coordsize="52578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" path="m,457200l457860,,5257800,,5143500,457200,,457200xe" filled="f" stroked="f" strokeweight="1pt">
                <v:stroke joinstyle="miter"/>
                <v:path arrowok="t" o:connecttype="custom" o:connectlocs="0,438150;445916,0;5120640,0;5009322,438150;0,438150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82FE" w14:textId="77777777" w:rsidR="00494A72" w:rsidRDefault="00494A72" w:rsidP="00886D2E">
      <w:r>
        <w:separator/>
      </w:r>
    </w:p>
  </w:footnote>
  <w:footnote w:type="continuationSeparator" w:id="0">
    <w:p w14:paraId="30742976" w14:textId="77777777" w:rsidR="00494A72" w:rsidRDefault="00494A72" w:rsidP="00886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4116"/>
    </w:tblGrid>
    <w:tr w:rsidR="00A6696D" w14:paraId="1DED49AB" w14:textId="77777777" w:rsidTr="00C679E6">
      <w:tc>
        <w:tcPr>
          <w:tcW w:w="5949" w:type="dxa"/>
          <w:vAlign w:val="center"/>
        </w:tcPr>
        <w:p w14:paraId="49AF79F9" w14:textId="77777777" w:rsidR="00A6696D" w:rsidRPr="00E3243C" w:rsidRDefault="00E3243C" w:rsidP="008D5AAA">
          <w:pPr>
            <w:pStyle w:val="Header"/>
            <w:rPr>
              <w:rStyle w:val="Strong"/>
              <w:sz w:val="28"/>
              <w:szCs w:val="28"/>
            </w:rPr>
          </w:pPr>
          <w:r w:rsidRPr="00E3243C">
            <w:rPr>
              <w:rStyle w:val="Strong"/>
              <w:sz w:val="28"/>
              <w:szCs w:val="24"/>
            </w:rPr>
            <w:t>INCIDENT REPORT FORM</w:t>
          </w:r>
        </w:p>
      </w:tc>
      <w:tc>
        <w:tcPr>
          <w:tcW w:w="4116" w:type="dxa"/>
        </w:tcPr>
        <w:p w14:paraId="6BE727C3" w14:textId="0FD12ACF" w:rsidR="00A6696D" w:rsidRDefault="00A6696D" w:rsidP="00A6696D">
          <w:pPr>
            <w:pStyle w:val="Header"/>
            <w:jc w:val="right"/>
            <w:rPr>
              <w:rStyle w:val="Strong"/>
              <w:sz w:val="28"/>
              <w:szCs w:val="28"/>
            </w:rPr>
          </w:pPr>
        </w:p>
      </w:tc>
    </w:tr>
  </w:tbl>
  <w:p w14:paraId="332FF944" w14:textId="77777777" w:rsidR="00792BB4" w:rsidRDefault="00792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4116"/>
    </w:tblGrid>
    <w:tr w:rsidR="00B00533" w14:paraId="42B75B42" w14:textId="77777777" w:rsidTr="00C679E6">
      <w:tc>
        <w:tcPr>
          <w:tcW w:w="5949" w:type="dxa"/>
          <w:vAlign w:val="center"/>
        </w:tcPr>
        <w:p w14:paraId="2ADBD788" w14:textId="77777777" w:rsidR="00B00533" w:rsidRPr="00040906" w:rsidRDefault="00E3243C" w:rsidP="00070643">
          <w:pPr>
            <w:pStyle w:val="Header"/>
            <w:rPr>
              <w:rStyle w:val="Strong"/>
              <w:sz w:val="28"/>
              <w:szCs w:val="28"/>
            </w:rPr>
          </w:pPr>
          <w:r w:rsidRPr="00E3243C">
            <w:rPr>
              <w:rStyle w:val="Strong"/>
              <w:sz w:val="28"/>
              <w:szCs w:val="24"/>
            </w:rPr>
            <w:t>INCIDENT REPORT FORM</w:t>
          </w:r>
        </w:p>
      </w:tc>
      <w:tc>
        <w:tcPr>
          <w:tcW w:w="4116" w:type="dxa"/>
        </w:tcPr>
        <w:p w14:paraId="4EE85951" w14:textId="431C2D26" w:rsidR="00B00533" w:rsidRDefault="00C7157E" w:rsidP="00B00533">
          <w:pPr>
            <w:pStyle w:val="Header"/>
            <w:jc w:val="right"/>
            <w:rPr>
              <w:rStyle w:val="Strong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F90CDB3" wp14:editId="3A057FA9">
                <wp:extent cx="1333500" cy="1333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34BCDC" w14:textId="77777777" w:rsidR="00792BB4" w:rsidRDefault="00792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1B0"/>
    <w:multiLevelType w:val="hybridMultilevel"/>
    <w:tmpl w:val="875AFE6C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205B"/>
    <w:multiLevelType w:val="hybridMultilevel"/>
    <w:tmpl w:val="0A745630"/>
    <w:lvl w:ilvl="0" w:tplc="0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F86F75"/>
    <w:multiLevelType w:val="hybridMultilevel"/>
    <w:tmpl w:val="642A134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47E1"/>
    <w:multiLevelType w:val="hybridMultilevel"/>
    <w:tmpl w:val="8ED4F89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B12B7"/>
    <w:multiLevelType w:val="hybridMultilevel"/>
    <w:tmpl w:val="3EC22738"/>
    <w:lvl w:ilvl="0" w:tplc="0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4B37256"/>
    <w:multiLevelType w:val="hybridMultilevel"/>
    <w:tmpl w:val="53CC207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02626"/>
    <w:multiLevelType w:val="hybridMultilevel"/>
    <w:tmpl w:val="96B4237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6442B"/>
    <w:multiLevelType w:val="hybridMultilevel"/>
    <w:tmpl w:val="D7B61E2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43C63"/>
    <w:multiLevelType w:val="hybridMultilevel"/>
    <w:tmpl w:val="D3DE79B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93D3A"/>
    <w:multiLevelType w:val="hybridMultilevel"/>
    <w:tmpl w:val="3960713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07089"/>
    <w:multiLevelType w:val="hybridMultilevel"/>
    <w:tmpl w:val="D52EDD26"/>
    <w:lvl w:ilvl="0" w:tplc="0928A5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E757F"/>
    <w:multiLevelType w:val="hybridMultilevel"/>
    <w:tmpl w:val="073AA1A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D19EF"/>
    <w:multiLevelType w:val="hybridMultilevel"/>
    <w:tmpl w:val="A596E0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154ED"/>
    <w:multiLevelType w:val="hybridMultilevel"/>
    <w:tmpl w:val="7E644EF4"/>
    <w:lvl w:ilvl="0" w:tplc="61683C4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80F0E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E6286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ADEB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8C12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446C3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0E07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28450A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C230F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8774F7"/>
    <w:multiLevelType w:val="hybridMultilevel"/>
    <w:tmpl w:val="0E4CDA1C"/>
    <w:lvl w:ilvl="0" w:tplc="0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8056312"/>
    <w:multiLevelType w:val="hybridMultilevel"/>
    <w:tmpl w:val="CCA4334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33AF4"/>
    <w:multiLevelType w:val="hybridMultilevel"/>
    <w:tmpl w:val="562076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2481C"/>
    <w:multiLevelType w:val="hybridMultilevel"/>
    <w:tmpl w:val="BC20CCB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31973"/>
    <w:multiLevelType w:val="multilevel"/>
    <w:tmpl w:val="6FF319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86208"/>
    <w:multiLevelType w:val="hybridMultilevel"/>
    <w:tmpl w:val="27462542"/>
    <w:lvl w:ilvl="0" w:tplc="0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9422069">
    <w:abstractNumId w:val="13"/>
  </w:num>
  <w:num w:numId="2" w16cid:durableId="578557533">
    <w:abstractNumId w:val="15"/>
  </w:num>
  <w:num w:numId="3" w16cid:durableId="123811445">
    <w:abstractNumId w:val="8"/>
  </w:num>
  <w:num w:numId="4" w16cid:durableId="1129544041">
    <w:abstractNumId w:val="5"/>
  </w:num>
  <w:num w:numId="5" w16cid:durableId="670765933">
    <w:abstractNumId w:val="7"/>
  </w:num>
  <w:num w:numId="6" w16cid:durableId="2112433140">
    <w:abstractNumId w:val="14"/>
  </w:num>
  <w:num w:numId="7" w16cid:durableId="1089279076">
    <w:abstractNumId w:val="16"/>
  </w:num>
  <w:num w:numId="8" w16cid:durableId="396172641">
    <w:abstractNumId w:val="9"/>
  </w:num>
  <w:num w:numId="9" w16cid:durableId="220294641">
    <w:abstractNumId w:val="3"/>
  </w:num>
  <w:num w:numId="10" w16cid:durableId="6710357">
    <w:abstractNumId w:val="6"/>
  </w:num>
  <w:num w:numId="11" w16cid:durableId="1688673312">
    <w:abstractNumId w:val="12"/>
  </w:num>
  <w:num w:numId="12" w16cid:durableId="1791897566">
    <w:abstractNumId w:val="11"/>
  </w:num>
  <w:num w:numId="13" w16cid:durableId="251549604">
    <w:abstractNumId w:val="19"/>
  </w:num>
  <w:num w:numId="14" w16cid:durableId="1459031795">
    <w:abstractNumId w:val="4"/>
  </w:num>
  <w:num w:numId="15" w16cid:durableId="1365329771">
    <w:abstractNumId w:val="2"/>
  </w:num>
  <w:num w:numId="16" w16cid:durableId="1432701753">
    <w:abstractNumId w:val="1"/>
  </w:num>
  <w:num w:numId="17" w16cid:durableId="390159872">
    <w:abstractNumId w:val="17"/>
  </w:num>
  <w:num w:numId="18" w16cid:durableId="1849951445">
    <w:abstractNumId w:val="18"/>
  </w:num>
  <w:num w:numId="19" w16cid:durableId="399641171">
    <w:abstractNumId w:val="10"/>
  </w:num>
  <w:num w:numId="20" w16cid:durableId="174182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MDYwtLS0MDC1MLFQ0lEKTi0uzszPAykwqgUAIngQziwAAAA="/>
  </w:docVars>
  <w:rsids>
    <w:rsidRoot w:val="000E6B97"/>
    <w:rsid w:val="0000125B"/>
    <w:rsid w:val="00040906"/>
    <w:rsid w:val="00070643"/>
    <w:rsid w:val="000D3844"/>
    <w:rsid w:val="000E6B97"/>
    <w:rsid w:val="001579C2"/>
    <w:rsid w:val="001619DA"/>
    <w:rsid w:val="001D3D50"/>
    <w:rsid w:val="001F0A0A"/>
    <w:rsid w:val="00276A67"/>
    <w:rsid w:val="002E725C"/>
    <w:rsid w:val="003E08DB"/>
    <w:rsid w:val="003F68E3"/>
    <w:rsid w:val="003F7044"/>
    <w:rsid w:val="0046683E"/>
    <w:rsid w:val="00494A72"/>
    <w:rsid w:val="004A3DD4"/>
    <w:rsid w:val="004D5EE8"/>
    <w:rsid w:val="00545B3F"/>
    <w:rsid w:val="005738AE"/>
    <w:rsid w:val="0058123A"/>
    <w:rsid w:val="00593301"/>
    <w:rsid w:val="005D01D6"/>
    <w:rsid w:val="005F2474"/>
    <w:rsid w:val="006155FB"/>
    <w:rsid w:val="00630E1F"/>
    <w:rsid w:val="006D3ECA"/>
    <w:rsid w:val="007862E9"/>
    <w:rsid w:val="00792BB4"/>
    <w:rsid w:val="008256CB"/>
    <w:rsid w:val="008443A5"/>
    <w:rsid w:val="00880F13"/>
    <w:rsid w:val="0088435B"/>
    <w:rsid w:val="00886D2E"/>
    <w:rsid w:val="008D5AAA"/>
    <w:rsid w:val="00903E23"/>
    <w:rsid w:val="009500A7"/>
    <w:rsid w:val="009B642A"/>
    <w:rsid w:val="009E7CCE"/>
    <w:rsid w:val="00A1336B"/>
    <w:rsid w:val="00A6696D"/>
    <w:rsid w:val="00A71B35"/>
    <w:rsid w:val="00AA48C8"/>
    <w:rsid w:val="00AC2A38"/>
    <w:rsid w:val="00B00533"/>
    <w:rsid w:val="00B56EB3"/>
    <w:rsid w:val="00B94B3E"/>
    <w:rsid w:val="00BA622D"/>
    <w:rsid w:val="00BA7EC1"/>
    <w:rsid w:val="00BE2E62"/>
    <w:rsid w:val="00C07AA1"/>
    <w:rsid w:val="00C557E6"/>
    <w:rsid w:val="00C679E6"/>
    <w:rsid w:val="00C7157E"/>
    <w:rsid w:val="00C87D23"/>
    <w:rsid w:val="00C9648E"/>
    <w:rsid w:val="00CB5C13"/>
    <w:rsid w:val="00CC16FD"/>
    <w:rsid w:val="00CC3D92"/>
    <w:rsid w:val="00D30BF7"/>
    <w:rsid w:val="00D50D5C"/>
    <w:rsid w:val="00D66869"/>
    <w:rsid w:val="00D8159A"/>
    <w:rsid w:val="00E3243C"/>
    <w:rsid w:val="00E35AE0"/>
    <w:rsid w:val="00E62BF7"/>
    <w:rsid w:val="00E67E6D"/>
    <w:rsid w:val="00F7177E"/>
    <w:rsid w:val="00F75E69"/>
    <w:rsid w:val="00F7665E"/>
    <w:rsid w:val="00F777FF"/>
    <w:rsid w:val="00FB3FC1"/>
    <w:rsid w:val="00FD246B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B4CF83"/>
  <w15:chartTrackingRefBased/>
  <w15:docId w15:val="{7CFD4C42-EA58-42B4-97C6-090243D2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13"/>
    <w:pPr>
      <w:keepNext/>
      <w:keepLines/>
      <w:overflowPunct/>
      <w:autoSpaceDE/>
      <w:autoSpaceDN/>
      <w:adjustRightInd/>
      <w:spacing w:after="480"/>
      <w:jc w:val="both"/>
      <w:textAlignment w:val="auto"/>
      <w:outlineLvl w:val="0"/>
    </w:pPr>
    <w:rPr>
      <w:rFonts w:asciiTheme="majorHAnsi" w:eastAsiaTheme="majorEastAsia" w:hAnsiTheme="majorHAnsi" w:cstheme="majorBidi"/>
      <w:b/>
      <w:bCs/>
      <w:caps/>
      <w:color w:val="595959" w:themeColor="text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D5C"/>
    <w:pPr>
      <w:keepNext/>
      <w:keepLines/>
      <w:overflowPunct/>
      <w:autoSpaceDE/>
      <w:autoSpaceDN/>
      <w:adjustRightInd/>
      <w:spacing w:before="40"/>
      <w:jc w:val="both"/>
      <w:textAlignment w:val="auto"/>
      <w:outlineLvl w:val="1"/>
    </w:pPr>
    <w:rPr>
      <w:rFonts w:asciiTheme="majorHAnsi" w:eastAsiaTheme="majorEastAsia" w:hAnsiTheme="majorHAnsi" w:cstheme="majorBidi"/>
      <w:color w:val="593470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D5C"/>
    <w:pPr>
      <w:keepNext/>
      <w:keepLines/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Theme="majorHAnsi" w:eastAsiaTheme="majorEastAsia" w:hAnsiTheme="majorHAnsi" w:cstheme="majorBidi"/>
      <w:noProof/>
      <w:color w:val="2C1A37" w:themeColor="accent1" w:themeShade="7F"/>
      <w:sz w:val="20"/>
      <w:szCs w:val="24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58123A"/>
    <w:pPr>
      <w:overflowPunct/>
      <w:autoSpaceDE/>
      <w:autoSpaceDN/>
      <w:adjustRightInd/>
      <w:spacing w:before="300"/>
      <w:textAlignment w:val="auto"/>
      <w:outlineLvl w:val="6"/>
    </w:pPr>
    <w:rPr>
      <w:rFonts w:eastAsia="SimSun"/>
      <w:caps/>
      <w:color w:val="422753" w:themeColor="accent1" w:themeShade="BF"/>
      <w:spacing w:val="10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lagenKopie">
    <w:name w:val="Beilagen/Kopie"/>
    <w:basedOn w:val="Normal"/>
    <w:rsid w:val="008256CB"/>
    <w:pPr>
      <w:overflowPunct/>
      <w:autoSpaceDE/>
      <w:autoSpaceDN/>
      <w:adjustRightInd/>
      <w:spacing w:before="120" w:after="100" w:line="200" w:lineRule="atLeast"/>
      <w:jc w:val="both"/>
      <w:textAlignment w:val="auto"/>
    </w:pPr>
    <w:rPr>
      <w:rFonts w:ascii="Arial" w:eastAsiaTheme="minorHAnsi" w:hAnsi="Arial" w:cstheme="minorBidi"/>
      <w:sz w:val="20"/>
      <w:szCs w:val="22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886D2E"/>
    <w:pPr>
      <w:tabs>
        <w:tab w:val="center" w:pos="4680"/>
        <w:tab w:val="right" w:pos="9360"/>
      </w:tabs>
      <w:overflowPunct/>
      <w:autoSpaceDE/>
      <w:autoSpaceDN/>
      <w:adjustRightInd/>
      <w:jc w:val="both"/>
      <w:textAlignment w:val="auto"/>
    </w:pPr>
    <w:rPr>
      <w:rFonts w:asciiTheme="minorHAnsi" w:eastAsiaTheme="minorHAnsi" w:hAnsiTheme="minorHAnsi" w:cstheme="minorBidi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86D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86D2E"/>
    <w:pPr>
      <w:tabs>
        <w:tab w:val="center" w:pos="4680"/>
        <w:tab w:val="right" w:pos="9360"/>
      </w:tabs>
      <w:overflowPunct/>
      <w:autoSpaceDE/>
      <w:autoSpaceDN/>
      <w:adjustRightInd/>
      <w:jc w:val="both"/>
      <w:textAlignment w:val="auto"/>
    </w:pPr>
    <w:rPr>
      <w:rFonts w:asciiTheme="minorHAnsi" w:eastAsiaTheme="minorHAnsi" w:hAnsiTheme="minorHAnsi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86D2E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5AE0"/>
    <w:pPr>
      <w:overflowPunct/>
      <w:autoSpaceDE/>
      <w:autoSpaceDN/>
      <w:adjustRightInd/>
      <w:spacing w:before="720" w:after="200"/>
      <w:jc w:val="both"/>
      <w:textAlignment w:val="auto"/>
    </w:pPr>
    <w:rPr>
      <w:rFonts w:asciiTheme="minorHAnsi" w:eastAsiaTheme="minorEastAsia" w:hAnsiTheme="minorHAnsi" w:cstheme="minorBidi"/>
      <w:caps/>
      <w:color w:val="593470" w:themeColor="accent1"/>
      <w:spacing w:val="10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E35AE0"/>
    <w:rPr>
      <w:rFonts w:eastAsiaTheme="minorEastAsia"/>
      <w:caps/>
      <w:color w:val="593470" w:themeColor="accent1"/>
      <w:spacing w:val="10"/>
      <w:kern w:val="28"/>
      <w:sz w:val="52"/>
      <w:szCs w:val="52"/>
      <w:lang w:val="en-AU"/>
    </w:rPr>
  </w:style>
  <w:style w:type="table" w:styleId="TableGrid">
    <w:name w:val="Table Grid"/>
    <w:basedOn w:val="TableNormal"/>
    <w:uiPriority w:val="39"/>
    <w:rsid w:val="00AC2A38"/>
    <w:pPr>
      <w:spacing w:before="200" w:after="200" w:line="276" w:lineRule="auto"/>
    </w:pPr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0053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B5C13"/>
    <w:rPr>
      <w:rFonts w:asciiTheme="majorHAnsi" w:eastAsiaTheme="majorEastAsia" w:hAnsiTheme="majorHAnsi" w:cstheme="majorBidi"/>
      <w:b/>
      <w:bCs/>
      <w:caps/>
      <w:color w:val="595959" w:themeColor="text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D50D5C"/>
    <w:rPr>
      <w:rFonts w:asciiTheme="majorHAnsi" w:eastAsiaTheme="majorEastAsia" w:hAnsiTheme="majorHAnsi" w:cstheme="majorBidi"/>
      <w:color w:val="593470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50D5C"/>
    <w:rPr>
      <w:rFonts w:asciiTheme="majorHAnsi" w:eastAsiaTheme="majorEastAsia" w:hAnsiTheme="majorHAnsi" w:cstheme="majorBidi"/>
      <w:noProof/>
      <w:color w:val="2C1A37" w:themeColor="accent1" w:themeShade="7F"/>
      <w:sz w:val="24"/>
      <w:szCs w:val="24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50D5C"/>
    <w:pPr>
      <w:spacing w:before="240" w:after="0" w:line="259" w:lineRule="auto"/>
      <w:outlineLvl w:val="9"/>
    </w:pPr>
    <w:rPr>
      <w:b w:val="0"/>
      <w:bCs w:val="0"/>
      <w:cap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50D5C"/>
    <w:pPr>
      <w:overflowPunct/>
      <w:autoSpaceDE/>
      <w:autoSpaceDN/>
      <w:adjustRightInd/>
      <w:spacing w:before="120" w:after="100"/>
      <w:jc w:val="both"/>
      <w:textAlignment w:val="auto"/>
    </w:pPr>
    <w:rPr>
      <w:rFonts w:asciiTheme="minorHAnsi" w:eastAsiaTheme="minorHAnsi" w:hAnsiTheme="minorHAnsi" w:cstheme="minorBidi"/>
      <w:sz w:val="20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50D5C"/>
    <w:pPr>
      <w:overflowPunct/>
      <w:autoSpaceDE/>
      <w:autoSpaceDN/>
      <w:adjustRightInd/>
      <w:spacing w:before="120" w:after="100"/>
      <w:ind w:left="240"/>
      <w:jc w:val="both"/>
      <w:textAlignment w:val="auto"/>
    </w:pPr>
    <w:rPr>
      <w:rFonts w:asciiTheme="minorHAnsi" w:eastAsiaTheme="minorHAnsi" w:hAnsiTheme="minorHAnsi" w:cstheme="minorBidi"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50D5C"/>
    <w:pPr>
      <w:overflowPunct/>
      <w:autoSpaceDE/>
      <w:autoSpaceDN/>
      <w:adjustRightInd/>
      <w:spacing w:before="120" w:after="100"/>
      <w:ind w:left="480"/>
      <w:jc w:val="both"/>
      <w:textAlignment w:val="auto"/>
    </w:pPr>
    <w:rPr>
      <w:rFonts w:asciiTheme="minorHAnsi" w:eastAsiaTheme="minorHAnsi" w:hAnsiTheme="minorHAnsi" w:cstheme="minorBidi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D50D5C"/>
    <w:rPr>
      <w:color w:val="0070C0" w:themeColor="hyperlink"/>
      <w:u w:val="single"/>
    </w:rPr>
  </w:style>
  <w:style w:type="table" w:customStyle="1" w:styleId="Fazmantable">
    <w:name w:val="Fazman table"/>
    <w:basedOn w:val="TableGridLight"/>
    <w:uiPriority w:val="99"/>
    <w:rsid w:val="00276A67"/>
    <w:rPr>
      <w:color w:val="000000" w:themeColor="text1"/>
      <w:sz w:val="20"/>
      <w:szCs w:val="20"/>
      <w:lang w:val="en-AU" w:eastAsia="en-GB"/>
    </w:rPr>
    <w:tblPr>
      <w:tblStyleRowBandSize w:val="1"/>
      <w:tblBorders>
        <w:top w:val="single" w:sz="4" w:space="0" w:color="AFBBE5" w:themeColor="accent2" w:themeTint="66"/>
        <w:left w:val="single" w:sz="4" w:space="0" w:color="AFBBE5" w:themeColor="accent2" w:themeTint="66"/>
        <w:bottom w:val="single" w:sz="4" w:space="0" w:color="AFBBE5" w:themeColor="accent2" w:themeTint="66"/>
        <w:right w:val="single" w:sz="4" w:space="0" w:color="AFBBE5" w:themeColor="accent2" w:themeTint="66"/>
        <w:insideH w:val="single" w:sz="4" w:space="0" w:color="AFBBE5" w:themeColor="accent2" w:themeTint="66"/>
        <w:insideV w:val="single" w:sz="4" w:space="0" w:color="AFBBE5" w:themeColor="accent2" w:themeTint="66"/>
      </w:tblBorders>
    </w:tblPr>
    <w:tblStylePr w:type="firstRow">
      <w:pPr>
        <w:jc w:val="center"/>
      </w:pPr>
      <w:rPr>
        <w:rFonts w:asciiTheme="minorHAnsi" w:hAnsiTheme="minorHAnsi"/>
        <w:b w:val="0"/>
        <w:bCs/>
        <w:color w:val="FFFFFF" w:themeColor="background1"/>
        <w:sz w:val="20"/>
      </w:rPr>
      <w:tblPr/>
      <w:tcPr>
        <w:tcBorders>
          <w:bottom w:val="single" w:sz="12" w:space="0" w:color="9F71BD" w:themeColor="accent1" w:themeTint="99"/>
        </w:tcBorders>
        <w:shd w:val="clear" w:color="auto" w:fill="595959" w:themeFill="text2"/>
        <w:vAlign w:val="center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2" w:space="0" w:color="9F71BD" w:themeColor="accent1" w:themeTint="99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Theme="minorHAnsi" w:hAnsiTheme="minorHAnsi"/>
        <w:b w:val="0"/>
        <w:color w:val="000000" w:themeColor="text1"/>
        <w:sz w:val="20"/>
      </w:rPr>
      <w:tblPr/>
      <w:tcPr>
        <w:shd w:val="clear" w:color="auto" w:fill="DDDDDD" w:themeFill="text2" w:themeFillTint="33"/>
      </w:tcPr>
    </w:tblStylePr>
  </w:style>
  <w:style w:type="table" w:styleId="GridTable4-Accent2">
    <w:name w:val="Grid Table 4 Accent 2"/>
    <w:basedOn w:val="TableNormal"/>
    <w:uiPriority w:val="49"/>
    <w:rsid w:val="00593301"/>
    <w:pPr>
      <w:spacing w:after="0" w:line="240" w:lineRule="auto"/>
    </w:pPr>
    <w:tblPr>
      <w:tblStyleRowBandSize w:val="1"/>
      <w:tblStyleColBandSize w:val="1"/>
      <w:tblBorders>
        <w:top w:val="single" w:sz="4" w:space="0" w:color="879AD8" w:themeColor="accent2" w:themeTint="99"/>
        <w:left w:val="single" w:sz="4" w:space="0" w:color="879AD8" w:themeColor="accent2" w:themeTint="99"/>
        <w:bottom w:val="single" w:sz="4" w:space="0" w:color="879AD8" w:themeColor="accent2" w:themeTint="99"/>
        <w:right w:val="single" w:sz="4" w:space="0" w:color="879AD8" w:themeColor="accent2" w:themeTint="99"/>
        <w:insideH w:val="single" w:sz="4" w:space="0" w:color="879AD8" w:themeColor="accent2" w:themeTint="99"/>
        <w:insideV w:val="single" w:sz="4" w:space="0" w:color="879A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5ABA" w:themeColor="accent2"/>
          <w:left w:val="single" w:sz="4" w:space="0" w:color="3C5ABA" w:themeColor="accent2"/>
          <w:bottom w:val="single" w:sz="4" w:space="0" w:color="3C5ABA" w:themeColor="accent2"/>
          <w:right w:val="single" w:sz="4" w:space="0" w:color="3C5ABA" w:themeColor="accent2"/>
          <w:insideH w:val="nil"/>
          <w:insideV w:val="nil"/>
        </w:tcBorders>
        <w:shd w:val="clear" w:color="auto" w:fill="3C5ABA" w:themeFill="accent2"/>
      </w:tcPr>
    </w:tblStylePr>
    <w:tblStylePr w:type="lastRow">
      <w:rPr>
        <w:b/>
        <w:bCs/>
      </w:rPr>
      <w:tblPr/>
      <w:tcPr>
        <w:tcBorders>
          <w:top w:val="double" w:sz="4" w:space="0" w:color="3C5A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F2" w:themeFill="accent2" w:themeFillTint="33"/>
      </w:tcPr>
    </w:tblStylePr>
    <w:tblStylePr w:type="band1Horz">
      <w:tblPr/>
      <w:tcPr>
        <w:shd w:val="clear" w:color="auto" w:fill="D6DDF2" w:themeFill="accent2" w:themeFillTint="33"/>
      </w:tcPr>
    </w:tblStylePr>
  </w:style>
  <w:style w:type="table" w:styleId="TableGrid3">
    <w:name w:val="Table Grid 3"/>
    <w:basedOn w:val="TableNormal"/>
    <w:uiPriority w:val="99"/>
    <w:semiHidden/>
    <w:unhideWhenUsed/>
    <w:rsid w:val="000D3844"/>
    <w:pPr>
      <w:spacing w:before="120" w:after="12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93301"/>
    <w:pPr>
      <w:spacing w:before="120" w:after="12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Light">
    <w:name w:val="Grid Table Light"/>
    <w:basedOn w:val="TableNormal"/>
    <w:uiPriority w:val="40"/>
    <w:rsid w:val="005933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C16FD"/>
    <w:pPr>
      <w:overflowPunct/>
      <w:autoSpaceDE/>
      <w:autoSpaceDN/>
      <w:adjustRightInd/>
      <w:spacing w:before="120" w:after="120"/>
      <w:ind w:left="720"/>
      <w:contextualSpacing/>
      <w:jc w:val="both"/>
      <w:textAlignment w:val="auto"/>
    </w:pPr>
    <w:rPr>
      <w:rFonts w:asciiTheme="minorHAnsi" w:eastAsiaTheme="minorHAnsi" w:hAnsiTheme="minorHAnsi" w:cstheme="minorBidi"/>
      <w:sz w:val="20"/>
      <w:szCs w:val="22"/>
    </w:rPr>
  </w:style>
  <w:style w:type="character" w:customStyle="1" w:styleId="Heading7Char">
    <w:name w:val="Heading 7 Char"/>
    <w:basedOn w:val="DefaultParagraphFont"/>
    <w:link w:val="Heading7"/>
    <w:rsid w:val="0058123A"/>
    <w:rPr>
      <w:rFonts w:ascii="Times New Roman" w:eastAsia="SimSun" w:hAnsi="Times New Roman" w:cs="Times New Roman"/>
      <w:caps/>
      <w:color w:val="422753" w:themeColor="accent1" w:themeShade="BF"/>
      <w:spacing w:val="10"/>
      <w:lang w:val="en-AU"/>
    </w:rPr>
  </w:style>
  <w:style w:type="paragraph" w:styleId="NoSpacing">
    <w:name w:val="No Spacing"/>
    <w:basedOn w:val="Normal"/>
    <w:link w:val="NoSpacingChar"/>
    <w:uiPriority w:val="1"/>
    <w:qFormat/>
    <w:rsid w:val="00070643"/>
    <w:pPr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0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070643"/>
    <w:rPr>
      <w:rFonts w:eastAsiaTheme="minorEastAsia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n\Desktop\Fazzman%20order-1.dotx" TargetMode="External"/></Relationships>
</file>

<file path=word/theme/theme1.xml><?xml version="1.0" encoding="utf-8"?>
<a:theme xmlns:a="http://schemas.openxmlformats.org/drawingml/2006/main" name="mmmm">
  <a:themeElements>
    <a:clrScheme name="Custom 2">
      <a:dk1>
        <a:sysClr val="windowText" lastClr="000000"/>
      </a:dk1>
      <a:lt1>
        <a:sysClr val="window" lastClr="FFFFFF"/>
      </a:lt1>
      <a:dk2>
        <a:srgbClr val="595959"/>
      </a:dk2>
      <a:lt2>
        <a:srgbClr val="CDB5DC"/>
      </a:lt2>
      <a:accent1>
        <a:srgbClr val="593470"/>
      </a:accent1>
      <a:accent2>
        <a:srgbClr val="3C5ABA"/>
      </a:accent2>
      <a:accent3>
        <a:srgbClr val="5D739A"/>
      </a:accent3>
      <a:accent4>
        <a:srgbClr val="005390"/>
      </a:accent4>
      <a:accent5>
        <a:srgbClr val="84ACB6"/>
      </a:accent5>
      <a:accent6>
        <a:srgbClr val="6F8183"/>
      </a:accent6>
      <a:hlink>
        <a:srgbClr val="0070C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mmm" id="{4A4F6F66-1512-4F72-80EC-06831A3CF5E7}" vid="{4843BAA4-C21E-4E7D-84D4-30DA188E20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73B7-0E0C-42B5-A696-25370605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Fazzman order-1</Template>
  <TotalTime>0</TotalTime>
  <Pages>3</Pages>
  <Words>266</Words>
  <Characters>1511</Characters>
  <Application>Microsoft Office Word</Application>
  <DocSecurity>0</DocSecurity>
  <Lines>123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form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form</dc:title>
  <dc:subject>www.lmstrg.com</dc:subject>
  <dc:creator>mian latif</dc:creator>
  <cp:keywords>LMS TRG; www.lmstrg.com</cp:keywords>
  <dc:description>IP Asset of LMS TRG. DO NOT COPY</dc:description>
  <cp:lastModifiedBy>angelina metyang</cp:lastModifiedBy>
  <cp:revision>2</cp:revision>
  <cp:lastPrinted>2022-05-12T04:56:00Z</cp:lastPrinted>
  <dcterms:created xsi:type="dcterms:W3CDTF">2023-12-04T04:43:00Z</dcterms:created>
  <dcterms:modified xsi:type="dcterms:W3CDTF">2023-12-04T04:43:00Z</dcterms:modified>
  <cp:category>NDIS Policies and Procedures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9f276d5477bfa69120f3070f259c1111c3c9b1b50c9a41e5edb41a3ec68d1b1c</vt:lpwstr>
  </property>
</Properties>
</file>